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2" w:rsidRDefault="008B6699"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
          <w:bCs/>
          <w:color w:val="7F7F7F" w:themeColor="text1" w:themeTint="80"/>
          <w:sz w:val="20"/>
          <w:szCs w:val="20"/>
        </w:rPr>
        <w:t>Disclaimer</w:t>
      </w:r>
      <w:r w:rsidR="00FA7F51" w:rsidRPr="00FA7F51">
        <w:rPr>
          <w:rFonts w:asciiTheme="minorHAnsi" w:hAnsiTheme="minorHAnsi" w:cs="Arial"/>
          <w:b/>
          <w:bCs/>
          <w:color w:val="7F7F7F" w:themeColor="text1" w:themeTint="80"/>
          <w:sz w:val="20"/>
          <w:szCs w:val="20"/>
        </w:rPr>
        <w:t>:</w:t>
      </w:r>
      <w:r w:rsidR="00FA7F51" w:rsidRPr="00FA7F51">
        <w:rPr>
          <w:rFonts w:asciiTheme="minorHAnsi" w:hAnsiTheme="minorHAnsi" w:cs="Arial"/>
          <w:bCs/>
          <w:color w:val="7F7F7F" w:themeColor="text1" w:themeTint="80"/>
          <w:sz w:val="20"/>
          <w:szCs w:val="20"/>
        </w:rPr>
        <w:t xml:space="preserve"> This ACE CV Template is </w:t>
      </w:r>
      <w:r w:rsidR="00FA7F51">
        <w:rPr>
          <w:rFonts w:asciiTheme="minorHAnsi" w:hAnsiTheme="minorHAnsi" w:cs="Arial"/>
          <w:bCs/>
          <w:color w:val="7F7F7F" w:themeColor="text1" w:themeTint="80"/>
          <w:sz w:val="20"/>
          <w:szCs w:val="20"/>
        </w:rPr>
        <w:t xml:space="preserve">intended for New Zealand nursing graduates applying via ACE for </w:t>
      </w:r>
      <w:r w:rsidR="000E27D6">
        <w:rPr>
          <w:rFonts w:asciiTheme="minorHAnsi" w:hAnsiTheme="minorHAnsi" w:cs="Arial"/>
          <w:bCs/>
          <w:color w:val="7F7F7F" w:themeColor="text1" w:themeTint="80"/>
          <w:sz w:val="20"/>
          <w:szCs w:val="20"/>
        </w:rPr>
        <w:t xml:space="preserve">ENSIPP </w:t>
      </w:r>
      <w:r w:rsidR="00FA7F51">
        <w:rPr>
          <w:rFonts w:asciiTheme="minorHAnsi" w:hAnsiTheme="minorHAnsi" w:cs="Arial"/>
          <w:bCs/>
          <w:color w:val="7F7F7F" w:themeColor="text1" w:themeTint="80"/>
          <w:sz w:val="20"/>
          <w:szCs w:val="20"/>
        </w:rPr>
        <w:t xml:space="preserve">positions. </w:t>
      </w:r>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FA7F51" w:rsidRDefault="008B6699"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This template is intended as an instructional</w:t>
      </w:r>
      <w:r w:rsidR="00FA7F51">
        <w:rPr>
          <w:rFonts w:asciiTheme="minorHAnsi" w:hAnsiTheme="minorHAnsi" w:cs="Arial"/>
          <w:bCs/>
          <w:color w:val="7F7F7F" w:themeColor="text1" w:themeTint="80"/>
          <w:sz w:val="20"/>
          <w:szCs w:val="20"/>
        </w:rPr>
        <w:t xml:space="preserve"> aid for students complet</w:t>
      </w:r>
      <w:r>
        <w:rPr>
          <w:rFonts w:asciiTheme="minorHAnsi" w:hAnsiTheme="minorHAnsi" w:cs="Arial"/>
          <w:bCs/>
          <w:color w:val="7F7F7F" w:themeColor="text1" w:themeTint="80"/>
          <w:sz w:val="20"/>
          <w:szCs w:val="20"/>
        </w:rPr>
        <w:t xml:space="preserve">ing their ACE application. </w:t>
      </w:r>
      <w:r w:rsidR="00FA7F51">
        <w:rPr>
          <w:rFonts w:asciiTheme="minorHAnsi" w:hAnsiTheme="minorHAnsi" w:cs="Arial"/>
          <w:bCs/>
          <w:color w:val="7F7F7F" w:themeColor="text1" w:themeTint="80"/>
          <w:sz w:val="20"/>
          <w:szCs w:val="20"/>
        </w:rPr>
        <w:t>You are we</w:t>
      </w:r>
      <w:r w:rsidR="000E27D6">
        <w:rPr>
          <w:rFonts w:asciiTheme="minorHAnsi" w:hAnsiTheme="minorHAnsi" w:cs="Arial"/>
          <w:bCs/>
          <w:color w:val="7F7F7F" w:themeColor="text1" w:themeTint="80"/>
          <w:sz w:val="20"/>
          <w:szCs w:val="20"/>
        </w:rPr>
        <w:t>lcome to create your own resume</w:t>
      </w:r>
      <w:r w:rsidR="00FA7F51">
        <w:rPr>
          <w:rFonts w:asciiTheme="minorHAnsi" w:hAnsiTheme="minorHAnsi" w:cs="Arial"/>
          <w:bCs/>
          <w:color w:val="7F7F7F" w:themeColor="text1" w:themeTint="80"/>
          <w:sz w:val="20"/>
          <w:szCs w:val="20"/>
        </w:rPr>
        <w:t xml:space="preserve"> and cover l</w:t>
      </w:r>
      <w:r>
        <w:rPr>
          <w:rFonts w:asciiTheme="minorHAnsi" w:hAnsiTheme="minorHAnsi" w:cs="Arial"/>
          <w:bCs/>
          <w:color w:val="7F7F7F" w:themeColor="text1" w:themeTint="80"/>
          <w:sz w:val="20"/>
          <w:szCs w:val="20"/>
        </w:rPr>
        <w:t xml:space="preserve">etters in any way that you like; </w:t>
      </w:r>
      <w:r w:rsidR="008F3996">
        <w:rPr>
          <w:color w:val="7F7F7F" w:themeColor="text1" w:themeTint="80"/>
          <w:sz w:val="20"/>
          <w:szCs w:val="20"/>
        </w:rPr>
        <w:t>doing so will not disadvantage you</w:t>
      </w:r>
      <w:r>
        <w:rPr>
          <w:rFonts w:asciiTheme="minorHAnsi" w:hAnsiTheme="minorHAnsi" w:cs="Arial"/>
          <w:bCs/>
          <w:color w:val="7F7F7F" w:themeColor="text1" w:themeTint="80"/>
          <w:sz w:val="20"/>
          <w:szCs w:val="20"/>
        </w:rPr>
        <w:t>.</w:t>
      </w:r>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8F3996" w:rsidRPr="002F62E4" w:rsidRDefault="008F3996" w:rsidP="008F3996">
      <w:pPr>
        <w:pStyle w:val="NoSpacing"/>
        <w:rPr>
          <w:color w:val="7F7F7F" w:themeColor="text1" w:themeTint="80"/>
        </w:rPr>
      </w:pPr>
      <w:r w:rsidRPr="002F62E4">
        <w:rPr>
          <w:color w:val="7F7F7F" w:themeColor="text1" w:themeTint="80"/>
        </w:rPr>
        <w:t xml:space="preserve">All advice from ACE about how to complete this document is </w:t>
      </w:r>
      <w:r>
        <w:rPr>
          <w:color w:val="7F7F7F" w:themeColor="text1" w:themeTint="80"/>
        </w:rPr>
        <w:t xml:space="preserve">edited in grey font. Delete all advice and disclaimers in the grey font </w:t>
      </w:r>
      <w:r w:rsidRPr="002F62E4">
        <w:rPr>
          <w:color w:val="7F7F7F" w:themeColor="text1" w:themeTint="80"/>
        </w:rPr>
        <w:t>before you save yo</w:t>
      </w:r>
      <w:r>
        <w:rPr>
          <w:color w:val="7F7F7F" w:themeColor="text1" w:themeTint="80"/>
        </w:rPr>
        <w:t>ur final copy of this document for submission. ACE recommends that you use Calibri font, 11, Black, No Spacing or Normal, left-aligned for this particular document.</w:t>
      </w:r>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FA7F51" w:rsidRPr="00FA7F51" w:rsidRDefault="00FA7F51"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Most computers can convert your word document to PDF as per ACE business rules. Simply save the file, navigate to “save as file type” and select PDF. If your PC does not facilitate this editing function, send your fi</w:t>
      </w:r>
      <w:r w:rsidR="008B6699">
        <w:rPr>
          <w:rFonts w:asciiTheme="minorHAnsi" w:hAnsiTheme="minorHAnsi" w:cs="Arial"/>
          <w:bCs/>
          <w:color w:val="7F7F7F" w:themeColor="text1" w:themeTint="80"/>
          <w:sz w:val="20"/>
          <w:szCs w:val="20"/>
        </w:rPr>
        <w:t>le to a PC computer that does and</w:t>
      </w:r>
      <w:r>
        <w:rPr>
          <w:rFonts w:asciiTheme="minorHAnsi" w:hAnsiTheme="minorHAnsi" w:cs="Arial"/>
          <w:bCs/>
          <w:color w:val="7F7F7F" w:themeColor="text1" w:themeTint="80"/>
          <w:sz w:val="20"/>
          <w:szCs w:val="20"/>
        </w:rPr>
        <w:t xml:space="preserve"> save the final copy as PDF. </w:t>
      </w:r>
      <w:r w:rsidR="008B6699">
        <w:rPr>
          <w:rFonts w:asciiTheme="minorHAnsi" w:hAnsiTheme="minorHAnsi" w:cs="Arial"/>
          <w:bCs/>
          <w:color w:val="7F7F7F" w:themeColor="text1" w:themeTint="80"/>
          <w:sz w:val="20"/>
          <w:szCs w:val="20"/>
        </w:rPr>
        <w:t>The PC’s in yo</w:t>
      </w:r>
      <w:r w:rsidR="008F3996">
        <w:rPr>
          <w:rFonts w:asciiTheme="minorHAnsi" w:hAnsiTheme="minorHAnsi" w:cs="Arial"/>
          <w:bCs/>
          <w:color w:val="7F7F7F" w:themeColor="text1" w:themeTint="80"/>
          <w:sz w:val="20"/>
          <w:szCs w:val="20"/>
        </w:rPr>
        <w:t>ur computer labs will more than likely</w:t>
      </w:r>
      <w:r w:rsidR="008B6699">
        <w:rPr>
          <w:rFonts w:asciiTheme="minorHAnsi" w:hAnsiTheme="minorHAnsi" w:cs="Arial"/>
          <w:bCs/>
          <w:color w:val="7F7F7F" w:themeColor="text1" w:themeTint="80"/>
          <w:sz w:val="20"/>
          <w:szCs w:val="20"/>
        </w:rPr>
        <w:t xml:space="preserve"> support saving word documents as PDF. ACE will </w:t>
      </w:r>
      <w:r>
        <w:rPr>
          <w:rFonts w:asciiTheme="minorHAnsi" w:hAnsiTheme="minorHAnsi" w:cs="Arial"/>
          <w:bCs/>
          <w:color w:val="7F7F7F" w:themeColor="text1" w:themeTint="80"/>
          <w:sz w:val="20"/>
          <w:szCs w:val="20"/>
        </w:rPr>
        <w:t>not accept documents in word forma</w:t>
      </w:r>
      <w:r w:rsidR="008F3996">
        <w:rPr>
          <w:rFonts w:asciiTheme="minorHAnsi" w:hAnsiTheme="minorHAnsi" w:cs="Arial"/>
          <w:bCs/>
          <w:color w:val="7F7F7F" w:themeColor="text1" w:themeTint="80"/>
          <w:sz w:val="20"/>
          <w:szCs w:val="20"/>
        </w:rPr>
        <w:t xml:space="preserve">t. </w:t>
      </w:r>
      <w:r>
        <w:rPr>
          <w:rFonts w:asciiTheme="minorHAnsi" w:hAnsiTheme="minorHAnsi" w:cs="Arial"/>
          <w:bCs/>
          <w:color w:val="7F7F7F" w:themeColor="text1" w:themeTint="80"/>
          <w:sz w:val="20"/>
          <w:szCs w:val="20"/>
        </w:rPr>
        <w:t>Good luck!</w:t>
      </w:r>
    </w:p>
    <w:p w:rsidR="00FA7F51" w:rsidRPr="005177C4" w:rsidRDefault="00FA7F51" w:rsidP="008E2B51">
      <w:pPr>
        <w:widowControl w:val="0"/>
        <w:autoSpaceDE w:val="0"/>
        <w:autoSpaceDN w:val="0"/>
        <w:adjustRightInd w:val="0"/>
        <w:spacing w:after="0" w:line="240" w:lineRule="auto"/>
        <w:rPr>
          <w:rFonts w:asciiTheme="minorHAnsi" w:hAnsiTheme="minorHAnsi"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76"/>
      </w:tblGrid>
      <w:tr w:rsidR="00AC5D72" w:rsidTr="00AC5D72">
        <w:tc>
          <w:tcPr>
            <w:tcW w:w="6912" w:type="dxa"/>
            <w:vAlign w:val="center"/>
          </w:tcPr>
          <w:sdt>
            <w:sdtPr>
              <w:rPr>
                <w:rFonts w:asciiTheme="minorHAnsi" w:hAnsiTheme="minorHAnsi" w:cs="Arial"/>
                <w:b/>
                <w:bCs/>
                <w:sz w:val="44"/>
                <w:szCs w:val="44"/>
              </w:rPr>
              <w:id w:val="1383901487"/>
              <w:placeholder>
                <w:docPart w:val="DefaultPlaceholder_1082065158"/>
              </w:placeholder>
            </w:sdtPr>
            <w:sdtEndPr/>
            <w:sdtContent>
              <w:p w:rsidR="00AC5D72" w:rsidRPr="00AC5D72" w:rsidRDefault="008F3996" w:rsidP="00FA1072">
                <w:pPr>
                  <w:widowControl w:val="0"/>
                  <w:autoSpaceDE w:val="0"/>
                  <w:autoSpaceDN w:val="0"/>
                  <w:adjustRightInd w:val="0"/>
                  <w:rPr>
                    <w:rFonts w:asciiTheme="minorHAnsi" w:hAnsiTheme="minorHAnsi"/>
                    <w:sz w:val="44"/>
                    <w:szCs w:val="44"/>
                  </w:rPr>
                </w:pPr>
                <w:r>
                  <w:rPr>
                    <w:rFonts w:asciiTheme="minorHAnsi" w:hAnsiTheme="minorHAnsi" w:cs="Arial"/>
                    <w:b/>
                    <w:bCs/>
                    <w:sz w:val="44"/>
                    <w:szCs w:val="44"/>
                  </w:rPr>
                  <w:t xml:space="preserve">FULL </w:t>
                </w:r>
                <w:r w:rsidR="00AC5D72">
                  <w:rPr>
                    <w:rFonts w:asciiTheme="minorHAnsi" w:hAnsiTheme="minorHAnsi" w:cs="Arial"/>
                    <w:b/>
                    <w:bCs/>
                    <w:sz w:val="44"/>
                    <w:szCs w:val="44"/>
                  </w:rPr>
                  <w:t>NAME</w:t>
                </w:r>
              </w:p>
            </w:sdtContent>
          </w:sdt>
        </w:tc>
        <w:tc>
          <w:tcPr>
            <w:tcW w:w="2676" w:type="dxa"/>
          </w:tcPr>
          <w:p w:rsidR="00AC5D72" w:rsidRDefault="00AC5D72" w:rsidP="00AC5D72">
            <w:pPr>
              <w:widowControl w:val="0"/>
              <w:autoSpaceDE w:val="0"/>
              <w:autoSpaceDN w:val="0"/>
              <w:adjustRightInd w:val="0"/>
              <w:jc w:val="center"/>
              <w:rPr>
                <w:rFonts w:asciiTheme="minorHAnsi" w:hAnsiTheme="minorHAnsi" w:cs="Arial"/>
                <w:b/>
                <w:bCs/>
                <w:sz w:val="44"/>
                <w:szCs w:val="44"/>
              </w:rPr>
            </w:pPr>
          </w:p>
        </w:tc>
      </w:tr>
      <w:tr w:rsidR="007F07B3" w:rsidTr="00AC5D72">
        <w:tc>
          <w:tcPr>
            <w:tcW w:w="6912" w:type="dxa"/>
            <w:vAlign w:val="center"/>
          </w:tcPr>
          <w:p w:rsidR="007F07B3" w:rsidRPr="009C18A1" w:rsidRDefault="007F07B3" w:rsidP="00FA1072">
            <w:pPr>
              <w:widowControl w:val="0"/>
              <w:autoSpaceDE w:val="0"/>
              <w:autoSpaceDN w:val="0"/>
              <w:adjustRightInd w:val="0"/>
              <w:rPr>
                <w:rFonts w:asciiTheme="minorHAnsi" w:hAnsiTheme="minorHAnsi" w:cs="Arial"/>
                <w:b/>
                <w:bCs/>
                <w:szCs w:val="44"/>
              </w:rPr>
            </w:pPr>
          </w:p>
        </w:tc>
        <w:tc>
          <w:tcPr>
            <w:tcW w:w="2676" w:type="dxa"/>
          </w:tcPr>
          <w:p w:rsidR="007F07B3" w:rsidRDefault="007F07B3" w:rsidP="00AC5D72">
            <w:pPr>
              <w:widowControl w:val="0"/>
              <w:autoSpaceDE w:val="0"/>
              <w:autoSpaceDN w:val="0"/>
              <w:adjustRightInd w:val="0"/>
              <w:jc w:val="center"/>
              <w:rPr>
                <w:rFonts w:asciiTheme="minorHAnsi" w:hAnsiTheme="minorHAnsi" w:cs="Arial"/>
                <w:b/>
                <w:bCs/>
                <w:sz w:val="44"/>
                <w:szCs w:val="44"/>
              </w:rPr>
            </w:pPr>
          </w:p>
        </w:tc>
      </w:tr>
    </w:tbl>
    <w:sdt>
      <w:sdtPr>
        <w:rPr>
          <w:rFonts w:asciiTheme="minorHAnsi" w:hAnsiTheme="minorHAnsi" w:cs="Arial"/>
          <w:bCs/>
          <w:color w:val="000000" w:themeColor="text1"/>
          <w:sz w:val="21"/>
          <w:szCs w:val="21"/>
        </w:rPr>
        <w:id w:val="1461613261"/>
        <w:placeholder>
          <w:docPart w:val="DefaultPlaceholder_1082065158"/>
        </w:placeholder>
      </w:sdtPr>
      <w:sdtEndPr/>
      <w:sdtContent>
        <w:p w:rsidR="00AC5D72" w:rsidRPr="005177C4" w:rsidRDefault="00AC5D72" w:rsidP="00AC5D72">
          <w:pPr>
            <w:widowControl w:val="0"/>
            <w:autoSpaceDE w:val="0"/>
            <w:autoSpaceDN w:val="0"/>
            <w:adjustRightInd w:val="0"/>
            <w:spacing w:after="0" w:line="240" w:lineRule="auto"/>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 xml:space="preserve">Address: 123 </w:t>
          </w:r>
          <w:r w:rsidR="006B42B9" w:rsidRPr="005177C4">
            <w:rPr>
              <w:rFonts w:asciiTheme="minorHAnsi" w:hAnsiTheme="minorHAnsi" w:cs="Arial"/>
              <w:bCs/>
              <w:color w:val="000000" w:themeColor="text1"/>
              <w:sz w:val="21"/>
              <w:szCs w:val="21"/>
            </w:rPr>
            <w:t>Name Road, Suburb, City/Region, Postcode</w:t>
          </w:r>
        </w:p>
      </w:sdtContent>
    </w:sdt>
    <w:sdt>
      <w:sdtPr>
        <w:rPr>
          <w:rFonts w:asciiTheme="minorHAnsi" w:hAnsiTheme="minorHAnsi" w:cs="Arial"/>
          <w:bCs/>
          <w:color w:val="000000" w:themeColor="text1"/>
          <w:sz w:val="21"/>
          <w:szCs w:val="21"/>
        </w:rPr>
        <w:id w:val="1244061620"/>
        <w:placeholder>
          <w:docPart w:val="DefaultPlaceholder_1082065158"/>
        </w:placeholder>
      </w:sdtPr>
      <w:sdtEndPr/>
      <w:sdtContent>
        <w:p w:rsidR="00AC5D72" w:rsidRPr="005177C4" w:rsidRDefault="00AC5D72" w:rsidP="00AC5D72">
          <w:pPr>
            <w:widowControl w:val="0"/>
            <w:autoSpaceDE w:val="0"/>
            <w:autoSpaceDN w:val="0"/>
            <w:adjustRightInd w:val="0"/>
            <w:spacing w:after="0" w:line="240" w:lineRule="auto"/>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Email: email@youremail.co.nz</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tblGrid>
      <w:tr w:rsidR="00FA1072" w:rsidRPr="00FA1072" w:rsidTr="00FC5784">
        <w:tc>
          <w:tcPr>
            <w:tcW w:w="2235" w:type="dxa"/>
          </w:tcPr>
          <w:sdt>
            <w:sdtPr>
              <w:rPr>
                <w:sz w:val="21"/>
                <w:szCs w:val="21"/>
              </w:rPr>
              <w:id w:val="-1094324574"/>
              <w:placeholder>
                <w:docPart w:val="F5828638BD844E87A46BA6C8CEB21D6A"/>
              </w:placeholder>
            </w:sdtPr>
            <w:sdtEndPr/>
            <w:sdtContent>
              <w:p w:rsidR="00FA1072" w:rsidRPr="005177C4" w:rsidRDefault="00FC5784" w:rsidP="00FA1072">
                <w:pPr>
                  <w:rPr>
                    <w:sz w:val="21"/>
                    <w:szCs w:val="21"/>
                  </w:rPr>
                </w:pPr>
                <w:r w:rsidRPr="005177C4">
                  <w:rPr>
                    <w:sz w:val="21"/>
                    <w:szCs w:val="21"/>
                  </w:rPr>
                  <w:t xml:space="preserve">Mobile: 02x xxxx </w:t>
                </w:r>
                <w:r w:rsidR="00FA1072" w:rsidRPr="005177C4">
                  <w:rPr>
                    <w:sz w:val="21"/>
                    <w:szCs w:val="21"/>
                  </w:rPr>
                  <w:t>xxx</w:t>
                </w:r>
              </w:p>
            </w:sdtContent>
          </w:sdt>
        </w:tc>
        <w:tc>
          <w:tcPr>
            <w:tcW w:w="2126" w:type="dxa"/>
          </w:tcPr>
          <w:sdt>
            <w:sdtPr>
              <w:rPr>
                <w:rFonts w:asciiTheme="minorHAnsi" w:hAnsiTheme="minorHAnsi" w:cs="Arial"/>
                <w:bCs/>
                <w:color w:val="000000" w:themeColor="text1"/>
                <w:sz w:val="21"/>
                <w:szCs w:val="21"/>
              </w:rPr>
              <w:id w:val="960227875"/>
              <w:placeholder>
                <w:docPart w:val="0B65E0BA104E4C539669E1958CAB24E7"/>
              </w:placeholder>
            </w:sdtPr>
            <w:sdtEndPr/>
            <w:sdtContent>
              <w:p w:rsidR="00FA1072" w:rsidRPr="005177C4" w:rsidRDefault="00FA1072" w:rsidP="00FA1072">
                <w:pPr>
                  <w:widowControl w:val="0"/>
                  <w:autoSpaceDE w:val="0"/>
                  <w:autoSpaceDN w:val="0"/>
                  <w:adjustRightInd w:val="0"/>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Landline: 0x xxxx xxx</w:t>
                </w:r>
              </w:p>
            </w:sdtContent>
          </w:sdt>
        </w:tc>
      </w:tr>
    </w:tbl>
    <w:p w:rsidR="006B42B9" w:rsidRDefault="006B42B9" w:rsidP="009C18A1">
      <w:pPr>
        <w:pStyle w:val="NoSpacing"/>
        <w:rPr>
          <w:sz w:val="22"/>
          <w:szCs w:val="24"/>
        </w:rPr>
      </w:pPr>
    </w:p>
    <w:sdt>
      <w:sdtPr>
        <w:rPr>
          <w:rFonts w:asciiTheme="minorHAnsi" w:hAnsiTheme="minorHAnsi" w:cs="Arial"/>
          <w:b/>
          <w:bCs/>
          <w:sz w:val="26"/>
          <w:szCs w:val="26"/>
        </w:rPr>
        <w:id w:val="-1029336580"/>
      </w:sdtPr>
      <w:sdtEndPr/>
      <w:sdtContent>
        <w:p w:rsidR="008F3996" w:rsidRDefault="008F3996" w:rsidP="008F3996">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IWI AFFILIATION(S)</w:t>
          </w:r>
        </w:p>
      </w:sdtContent>
    </w:sdt>
    <w:p w:rsidR="008F3996" w:rsidRPr="009C18A1" w:rsidRDefault="008F3996" w:rsidP="008F3996">
      <w:pPr>
        <w:widowControl w:val="0"/>
        <w:autoSpaceDE w:val="0"/>
        <w:autoSpaceDN w:val="0"/>
        <w:adjustRightInd w:val="0"/>
        <w:spacing w:after="0" w:line="240" w:lineRule="auto"/>
        <w:rPr>
          <w:rFonts w:asciiTheme="minorHAnsi" w:hAnsiTheme="minorHAnsi" w:cs="Arial"/>
          <w:bCs/>
          <w:szCs w:val="24"/>
        </w:rPr>
      </w:pPr>
    </w:p>
    <w:p w:rsidR="008F3996" w:rsidRDefault="00C47371" w:rsidP="008F3996">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992568545"/>
        </w:sdtPr>
        <w:sdtEndPr>
          <w:rPr>
            <w:b w:val="0"/>
            <w:sz w:val="20"/>
            <w:szCs w:val="20"/>
          </w:rPr>
        </w:sdtEndPr>
        <w:sdtContent>
          <w:sdt>
            <w:sdtPr>
              <w:rPr>
                <w:rFonts w:asciiTheme="minorHAnsi" w:hAnsiTheme="minorHAnsi" w:cs="Arial"/>
                <w:b/>
                <w:bCs/>
              </w:rPr>
              <w:id w:val="1242760283"/>
              <w:showingPlcHdr/>
            </w:sdtPr>
            <w:sdtEndPr/>
            <w:sdtContent>
              <w:r w:rsidR="008F3996" w:rsidRPr="007416BA">
                <w:rPr>
                  <w:rStyle w:val="PlaceholderText"/>
                  <w:color w:val="000000" w:themeColor="text1"/>
                </w:rPr>
                <w:t>Click here to enter text.</w:t>
              </w:r>
            </w:sdtContent>
          </w:sdt>
        </w:sdtContent>
      </w:sdt>
      <w:r w:rsidR="008F3996">
        <w:rPr>
          <w:rFonts w:asciiTheme="minorHAnsi" w:hAnsiTheme="minorHAnsi" w:cs="Arial"/>
          <w:bCs/>
          <w:sz w:val="20"/>
          <w:szCs w:val="20"/>
        </w:rPr>
        <w:tab/>
      </w:r>
    </w:p>
    <w:p w:rsidR="008F3996" w:rsidRDefault="00C47371" w:rsidP="008F3996">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2071491657"/>
        </w:sdtPr>
        <w:sdtEndPr>
          <w:rPr>
            <w:b w:val="0"/>
            <w:sz w:val="20"/>
            <w:szCs w:val="20"/>
          </w:rPr>
        </w:sdtEndPr>
        <w:sdtContent>
          <w:sdt>
            <w:sdtPr>
              <w:rPr>
                <w:rFonts w:asciiTheme="minorHAnsi" w:hAnsiTheme="minorHAnsi" w:cs="Arial"/>
                <w:b/>
                <w:bCs/>
              </w:rPr>
              <w:id w:val="1320164040"/>
              <w:showingPlcHdr/>
            </w:sdtPr>
            <w:sdtEndPr/>
            <w:sdtContent>
              <w:r w:rsidR="008F3996" w:rsidRPr="007416BA">
                <w:rPr>
                  <w:rStyle w:val="PlaceholderText"/>
                  <w:color w:val="000000" w:themeColor="text1"/>
                </w:rPr>
                <w:t>Click here to enter text.</w:t>
              </w:r>
            </w:sdtContent>
          </w:sdt>
        </w:sdtContent>
      </w:sdt>
      <w:r w:rsidR="008F3996">
        <w:rPr>
          <w:rFonts w:asciiTheme="minorHAnsi" w:hAnsiTheme="minorHAnsi" w:cs="Arial"/>
          <w:bCs/>
          <w:sz w:val="20"/>
          <w:szCs w:val="20"/>
        </w:rPr>
        <w:tab/>
      </w:r>
    </w:p>
    <w:p w:rsidR="008F3996" w:rsidRPr="008F3996" w:rsidRDefault="008F3996" w:rsidP="008F3996">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You can elect to either include or exclude this section. If you do not want to in</w:t>
      </w:r>
      <w:r>
        <w:rPr>
          <w:rFonts w:asciiTheme="minorHAnsi" w:hAnsiTheme="minorHAnsi" w:cs="Arial"/>
          <w:bCs/>
          <w:color w:val="7F7F7F" w:themeColor="text1" w:themeTint="80"/>
          <w:sz w:val="20"/>
          <w:szCs w:val="20"/>
        </w:rPr>
        <w:t xml:space="preserve">clude this section, delete the entire IWI Affiliation(s) </w:t>
      </w:r>
      <w:r w:rsidRPr="007F07B3">
        <w:rPr>
          <w:rFonts w:asciiTheme="minorHAnsi" w:hAnsiTheme="minorHAnsi" w:cs="Arial"/>
          <w:bCs/>
          <w:color w:val="7F7F7F" w:themeColor="text1" w:themeTint="80"/>
          <w:sz w:val="20"/>
          <w:szCs w:val="20"/>
        </w:rPr>
        <w:t>section.</w:t>
      </w:r>
      <w:r>
        <w:rPr>
          <w:rFonts w:asciiTheme="minorHAnsi" w:hAnsiTheme="minorHAnsi" w:cs="Arial"/>
          <w:bCs/>
          <w:color w:val="7F7F7F" w:themeColor="text1" w:themeTint="80"/>
          <w:sz w:val="20"/>
          <w:szCs w:val="20"/>
        </w:rPr>
        <w:t xml:space="preserve"> You will not be disadvantaged by doing so.</w:t>
      </w:r>
    </w:p>
    <w:p w:rsidR="008F3996" w:rsidRPr="009C18A1" w:rsidRDefault="008F3996" w:rsidP="009C18A1">
      <w:pPr>
        <w:pStyle w:val="NoSpacing"/>
        <w:rPr>
          <w:sz w:val="22"/>
          <w:szCs w:val="24"/>
        </w:rPr>
      </w:pPr>
    </w:p>
    <w:sdt>
      <w:sdtPr>
        <w:rPr>
          <w:rFonts w:asciiTheme="minorHAnsi" w:hAnsiTheme="minorHAnsi" w:cs="Arial"/>
          <w:b/>
          <w:bCs/>
          <w:sz w:val="26"/>
          <w:szCs w:val="26"/>
        </w:rPr>
        <w:id w:val="-1510978915"/>
        <w:lock w:val="contentLocked"/>
        <w:placeholder>
          <w:docPart w:val="DefaultPlaceholder_1082065158"/>
        </w:placeholder>
        <w:text/>
      </w:sdtPr>
      <w:sdtEndPr/>
      <w:sdtContent>
        <w:p w:rsidR="00987021" w:rsidRPr="00055E83" w:rsidRDefault="00055E83" w:rsidP="00987021">
          <w:pPr>
            <w:widowControl w:val="0"/>
            <w:autoSpaceDE w:val="0"/>
            <w:autoSpaceDN w:val="0"/>
            <w:adjustRightInd w:val="0"/>
            <w:spacing w:after="0" w:line="240" w:lineRule="auto"/>
            <w:rPr>
              <w:rFonts w:asciiTheme="minorHAnsi" w:hAnsiTheme="minorHAnsi"/>
              <w:sz w:val="24"/>
              <w:szCs w:val="24"/>
            </w:rPr>
          </w:pPr>
          <w:r w:rsidRPr="00055E83">
            <w:rPr>
              <w:rFonts w:asciiTheme="minorHAnsi" w:hAnsiTheme="minorHAnsi" w:cs="Arial"/>
              <w:b/>
              <w:bCs/>
              <w:sz w:val="26"/>
              <w:szCs w:val="26"/>
            </w:rPr>
            <w:t xml:space="preserve">PERSONAL </w:t>
          </w:r>
          <w:r w:rsidR="00EF5CA2">
            <w:rPr>
              <w:rFonts w:asciiTheme="minorHAnsi" w:hAnsiTheme="minorHAnsi" w:cs="Arial"/>
              <w:b/>
              <w:bCs/>
              <w:sz w:val="26"/>
              <w:szCs w:val="26"/>
            </w:rPr>
            <w:t>SUM</w:t>
          </w:r>
          <w:r w:rsidR="00987021" w:rsidRPr="00055E83">
            <w:rPr>
              <w:rFonts w:asciiTheme="minorHAnsi" w:hAnsiTheme="minorHAnsi" w:cs="Arial"/>
              <w:b/>
              <w:bCs/>
              <w:sz w:val="26"/>
              <w:szCs w:val="26"/>
            </w:rPr>
            <w:t>MARY</w:t>
          </w:r>
        </w:p>
      </w:sdtContent>
    </w:sdt>
    <w:p w:rsidR="00987021" w:rsidRPr="009C18A1" w:rsidRDefault="00987021" w:rsidP="00987021">
      <w:pPr>
        <w:widowControl w:val="0"/>
        <w:autoSpaceDE w:val="0"/>
        <w:autoSpaceDN w:val="0"/>
        <w:adjustRightInd w:val="0"/>
        <w:spacing w:after="0" w:line="286" w:lineRule="exact"/>
        <w:rPr>
          <w:rFonts w:asciiTheme="minorHAnsi" w:hAnsiTheme="minorHAnsi"/>
          <w:szCs w:val="24"/>
        </w:rPr>
      </w:pPr>
    </w:p>
    <w:sdt>
      <w:sdtPr>
        <w:rPr>
          <w:rFonts w:asciiTheme="minorHAnsi" w:hAnsiTheme="minorHAnsi"/>
          <w:sz w:val="18"/>
          <w:szCs w:val="18"/>
        </w:rPr>
        <w:id w:val="-4750714"/>
        <w:placeholder>
          <w:docPart w:val="DefaultPlaceholder_1082065158"/>
        </w:placeholder>
      </w:sdtPr>
      <w:sdtEndPr>
        <w:rPr>
          <w:color w:val="7F7F7F" w:themeColor="text1" w:themeTint="80"/>
          <w:sz w:val="20"/>
          <w:szCs w:val="20"/>
        </w:rPr>
      </w:sdtEndPr>
      <w:sdtContent>
        <w:sdt>
          <w:sdtPr>
            <w:rPr>
              <w:rFonts w:asciiTheme="minorHAnsi" w:hAnsiTheme="minorHAnsi"/>
            </w:rPr>
            <w:id w:val="883690340"/>
            <w:showingPlcHdr/>
          </w:sdtPr>
          <w:sdtEndPr/>
          <w:sdtContent>
            <w:p w:rsidR="00D3439E" w:rsidRDefault="00D3439E" w:rsidP="00987021">
              <w:pPr>
                <w:widowControl w:val="0"/>
                <w:autoSpaceDE w:val="0"/>
                <w:autoSpaceDN w:val="0"/>
                <w:adjustRightInd w:val="0"/>
                <w:spacing w:after="0" w:line="255" w:lineRule="exact"/>
                <w:jc w:val="both"/>
                <w:rPr>
                  <w:rFonts w:asciiTheme="minorHAnsi" w:hAnsiTheme="minorHAnsi"/>
                  <w:sz w:val="18"/>
                  <w:szCs w:val="18"/>
                </w:rPr>
              </w:pPr>
              <w:r w:rsidRPr="007416BA">
                <w:rPr>
                  <w:rStyle w:val="PlaceholderText"/>
                  <w:color w:val="000000" w:themeColor="text1"/>
                </w:rPr>
                <w:t>Click here to enter text.</w:t>
              </w:r>
            </w:p>
          </w:sdtContent>
        </w:sdt>
      </w:sdtContent>
    </w:sdt>
    <w:p w:rsidR="00A05AEC" w:rsidRPr="00D3439E" w:rsidRDefault="00A05AEC" w:rsidP="00A05AEC">
      <w:pPr>
        <w:widowControl w:val="0"/>
        <w:autoSpaceDE w:val="0"/>
        <w:autoSpaceDN w:val="0"/>
        <w:adjustRightInd w:val="0"/>
        <w:spacing w:after="0" w:line="255" w:lineRule="exact"/>
        <w:jc w:val="both"/>
        <w:rPr>
          <w:rFonts w:asciiTheme="minorHAnsi" w:hAnsiTheme="minorHAnsi"/>
          <w:color w:val="7F7F7F" w:themeColor="text1" w:themeTint="80"/>
          <w:sz w:val="20"/>
          <w:szCs w:val="20"/>
        </w:rPr>
      </w:pPr>
      <w:r w:rsidRPr="00D3439E">
        <w:rPr>
          <w:rFonts w:asciiTheme="minorHAnsi" w:hAnsiTheme="minorHAnsi"/>
          <w:color w:val="7F7F7F" w:themeColor="text1" w:themeTint="80"/>
          <w:sz w:val="20"/>
          <w:szCs w:val="20"/>
        </w:rPr>
        <w:t xml:space="preserve">Your personal summary should be no more than 3 or 4 sentences. It will describe your career objectives and personal aspirations which are specific to nursing in New Zealand. </w:t>
      </w:r>
      <w:r>
        <w:rPr>
          <w:rFonts w:asciiTheme="minorHAnsi" w:hAnsiTheme="minorHAnsi"/>
          <w:color w:val="7F7F7F" w:themeColor="text1" w:themeTint="80"/>
          <w:sz w:val="20"/>
          <w:szCs w:val="20"/>
        </w:rPr>
        <w:t>You will describe this in</w:t>
      </w:r>
      <w:r w:rsidRPr="00D3439E">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more depth i</w:t>
      </w:r>
      <w:r w:rsidRPr="00D3439E">
        <w:rPr>
          <w:rFonts w:asciiTheme="minorHAnsi" w:hAnsiTheme="minorHAnsi"/>
          <w:color w:val="7F7F7F" w:themeColor="text1" w:themeTint="80"/>
          <w:sz w:val="20"/>
          <w:szCs w:val="20"/>
        </w:rPr>
        <w:t>n the clinical placement history section and in your</w:t>
      </w:r>
      <w:r>
        <w:rPr>
          <w:rFonts w:asciiTheme="minorHAnsi" w:hAnsiTheme="minorHAnsi"/>
          <w:color w:val="7F7F7F" w:themeColor="text1" w:themeTint="80"/>
          <w:sz w:val="20"/>
          <w:szCs w:val="20"/>
        </w:rPr>
        <w:t xml:space="preserve"> cover l</w:t>
      </w:r>
      <w:r w:rsidRPr="00D3439E">
        <w:rPr>
          <w:rFonts w:asciiTheme="minorHAnsi" w:hAnsiTheme="minorHAnsi"/>
          <w:color w:val="7F7F7F" w:themeColor="text1" w:themeTint="80"/>
          <w:sz w:val="20"/>
          <w:szCs w:val="20"/>
        </w:rPr>
        <w:t xml:space="preserve">etter document </w:t>
      </w:r>
      <w:r>
        <w:rPr>
          <w:rFonts w:asciiTheme="minorHAnsi" w:hAnsiTheme="minorHAnsi"/>
          <w:color w:val="7F7F7F" w:themeColor="text1" w:themeTint="80"/>
          <w:sz w:val="20"/>
          <w:szCs w:val="20"/>
        </w:rPr>
        <w:t xml:space="preserve">as </w:t>
      </w:r>
      <w:r w:rsidRPr="00D3439E">
        <w:rPr>
          <w:rFonts w:asciiTheme="minorHAnsi" w:hAnsiTheme="minorHAnsi"/>
          <w:color w:val="7F7F7F" w:themeColor="text1" w:themeTint="80"/>
          <w:sz w:val="20"/>
          <w:szCs w:val="20"/>
        </w:rPr>
        <w:t>part of your nursing philosophy.</w:t>
      </w:r>
    </w:p>
    <w:p w:rsidR="00EF5CA2" w:rsidRPr="009C18A1" w:rsidRDefault="00EF5CA2"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213068855"/>
        <w:lock w:val="contentLocked"/>
        <w:text/>
      </w:sdtPr>
      <w:sdtEndPr/>
      <w:sdtContent>
        <w:p w:rsidR="00884427" w:rsidRPr="00055E83" w:rsidRDefault="00884427" w:rsidP="00884427">
          <w:pPr>
            <w:widowControl w:val="0"/>
            <w:autoSpaceDE w:val="0"/>
            <w:autoSpaceDN w:val="0"/>
            <w:adjustRightInd w:val="0"/>
            <w:spacing w:after="0" w:line="240" w:lineRule="auto"/>
            <w:rPr>
              <w:rFonts w:asciiTheme="minorHAnsi" w:hAnsiTheme="minorHAnsi"/>
              <w:sz w:val="24"/>
              <w:szCs w:val="24"/>
            </w:rPr>
          </w:pPr>
          <w:r>
            <w:rPr>
              <w:rFonts w:asciiTheme="minorHAnsi" w:hAnsiTheme="minorHAnsi" w:cs="Arial"/>
              <w:b/>
              <w:bCs/>
              <w:sz w:val="26"/>
              <w:szCs w:val="26"/>
            </w:rPr>
            <w:t>KEY SKILLS</w:t>
          </w:r>
        </w:p>
      </w:sdtContent>
    </w:sdt>
    <w:p w:rsidR="00884427" w:rsidRPr="009C18A1" w:rsidRDefault="00884427"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18"/>
          <w:szCs w:val="18"/>
        </w:rPr>
        <w:id w:val="1947654110"/>
        <w:placeholder>
          <w:docPart w:val="DefaultPlaceholder_1082065158"/>
        </w:placeholder>
      </w:sdtPr>
      <w:sdtEndPr>
        <w:rPr>
          <w:color w:val="7F7F7F" w:themeColor="text1" w:themeTint="80"/>
          <w:sz w:val="20"/>
          <w:szCs w:val="20"/>
        </w:rPr>
      </w:sdtEndPr>
      <w:sdtContent>
        <w:sdt>
          <w:sdtPr>
            <w:rPr>
              <w:rFonts w:asciiTheme="minorHAnsi" w:hAnsiTheme="minorHAnsi" w:cs="Arial"/>
              <w:b/>
              <w:bCs/>
              <w:sz w:val="18"/>
              <w:szCs w:val="18"/>
            </w:rPr>
            <w:id w:val="-638646375"/>
            <w:placeholder>
              <w:docPart w:val="DefaultPlaceholder_1082065158"/>
            </w:placeholder>
          </w:sdtPr>
          <w:sdtEndPr/>
          <w:sdtContent>
            <w:sdt>
              <w:sdtPr>
                <w:rPr>
                  <w:rFonts w:asciiTheme="minorHAnsi" w:hAnsiTheme="minorHAnsi"/>
                </w:rPr>
                <w:id w:val="1071616665"/>
                <w:showingPlcHdr/>
              </w:sdtPr>
              <w:sdtEndPr/>
              <w:sdtContent>
                <w:p w:rsidR="00FA1072" w:rsidRPr="00FA1072" w:rsidRDefault="00FA1072" w:rsidP="00FA1072">
                  <w:pPr>
                    <w:widowControl w:val="0"/>
                    <w:autoSpaceDE w:val="0"/>
                    <w:autoSpaceDN w:val="0"/>
                    <w:adjustRightInd w:val="0"/>
                    <w:spacing w:after="0" w:line="255" w:lineRule="exact"/>
                    <w:jc w:val="both"/>
                    <w:rPr>
                      <w:rFonts w:asciiTheme="minorHAnsi" w:hAnsiTheme="minorHAnsi"/>
                    </w:rPr>
                  </w:pPr>
                  <w:r w:rsidRPr="007416BA">
                    <w:rPr>
                      <w:rStyle w:val="PlaceholderText"/>
                      <w:color w:val="000000" w:themeColor="text1"/>
                    </w:rPr>
                    <w:t>Click here to enter text.</w:t>
                  </w:r>
                </w:p>
              </w:sdtContent>
            </w:sdt>
          </w:sdtContent>
        </w:sdt>
      </w:sdtContent>
    </w:sdt>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sidRPr="00FA1072">
        <w:rPr>
          <w:rFonts w:asciiTheme="minorHAnsi" w:hAnsiTheme="minorHAnsi" w:cs="Arial"/>
          <w:bCs/>
          <w:color w:val="7F7F7F" w:themeColor="text1" w:themeTint="80"/>
          <w:sz w:val="20"/>
          <w:szCs w:val="20"/>
        </w:rPr>
        <w:t>Create a list (preferably bullet points) of the key skills that you’ve learned, developed and demonstrated t</w:t>
      </w:r>
      <w:r>
        <w:rPr>
          <w:rFonts w:asciiTheme="minorHAnsi" w:hAnsiTheme="minorHAnsi" w:cs="Arial"/>
          <w:bCs/>
          <w:color w:val="7F7F7F" w:themeColor="text1" w:themeTint="80"/>
          <w:sz w:val="20"/>
          <w:szCs w:val="20"/>
        </w:rPr>
        <w:t xml:space="preserve">hroughout your nursing </w:t>
      </w:r>
      <w:r w:rsidR="000E27D6">
        <w:rPr>
          <w:rFonts w:asciiTheme="minorHAnsi" w:hAnsiTheme="minorHAnsi" w:cs="Arial"/>
          <w:bCs/>
          <w:color w:val="7F7F7F" w:themeColor="text1" w:themeTint="80"/>
          <w:sz w:val="20"/>
          <w:szCs w:val="20"/>
        </w:rPr>
        <w:t>qualification</w:t>
      </w:r>
      <w:r>
        <w:rPr>
          <w:rFonts w:asciiTheme="minorHAnsi" w:hAnsiTheme="minorHAnsi" w:cs="Arial"/>
          <w:bCs/>
          <w:color w:val="7F7F7F" w:themeColor="text1" w:themeTint="80"/>
          <w:sz w:val="20"/>
          <w:szCs w:val="20"/>
        </w:rPr>
        <w:t xml:space="preserve"> and/or your career</w:t>
      </w:r>
      <w:r w:rsidRPr="00FA1072">
        <w:rPr>
          <w:rFonts w:asciiTheme="minorHAnsi" w:hAnsiTheme="minorHAnsi" w:cs="Arial"/>
          <w:bCs/>
          <w:color w:val="7F7F7F" w:themeColor="text1" w:themeTint="80"/>
          <w:sz w:val="20"/>
          <w:szCs w:val="20"/>
        </w:rPr>
        <w:t>. Skills can include, but are not l</w:t>
      </w:r>
      <w:r>
        <w:rPr>
          <w:rFonts w:asciiTheme="minorHAnsi" w:hAnsiTheme="minorHAnsi" w:cs="Arial"/>
          <w:bCs/>
          <w:color w:val="7F7F7F" w:themeColor="text1" w:themeTint="80"/>
          <w:sz w:val="20"/>
          <w:szCs w:val="20"/>
        </w:rPr>
        <w:t>imited to the following…</w:t>
      </w:r>
      <w:r w:rsidRPr="00FA1072">
        <w:rPr>
          <w:rFonts w:asciiTheme="minorHAnsi" w:hAnsiTheme="minorHAnsi" w:cs="Arial"/>
          <w:bCs/>
          <w:color w:val="7F7F7F" w:themeColor="text1" w:themeTint="80"/>
          <w:sz w:val="20"/>
          <w:szCs w:val="20"/>
        </w:rPr>
        <w:t xml:space="preserve"> </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sidRPr="00FA1072">
        <w:rPr>
          <w:rFonts w:asciiTheme="minorHAnsi" w:hAnsiTheme="minorHAnsi" w:cs="Arial"/>
          <w:bCs/>
          <w:color w:val="7F7F7F" w:themeColor="text1" w:themeTint="80"/>
          <w:sz w:val="20"/>
          <w:szCs w:val="20"/>
        </w:rPr>
        <w:t>Professional Responsibility; Management of Nursing Care; Interpersonal Relationships; Interprofessional Relationships; Communication; Teamwork; Time Management and Observational skills.</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Competencies</w:t>
      </w:r>
      <w:r w:rsidRPr="00FA1072">
        <w:rPr>
          <w:rFonts w:asciiTheme="minorHAnsi" w:hAnsiTheme="minorHAnsi" w:cs="Arial"/>
          <w:bCs/>
          <w:color w:val="7F7F7F" w:themeColor="text1" w:themeTint="80"/>
          <w:sz w:val="20"/>
          <w:szCs w:val="20"/>
        </w:rPr>
        <w:t xml:space="preserve"> and skills are</w:t>
      </w:r>
      <w:r>
        <w:rPr>
          <w:rFonts w:asciiTheme="minorHAnsi" w:hAnsiTheme="minorHAnsi" w:cs="Arial"/>
          <w:bCs/>
          <w:color w:val="7F7F7F" w:themeColor="text1" w:themeTint="80"/>
          <w:sz w:val="20"/>
          <w:szCs w:val="20"/>
        </w:rPr>
        <w:t xml:space="preserve"> generally</w:t>
      </w:r>
      <w:r w:rsidRPr="00FA1072">
        <w:rPr>
          <w:rFonts w:asciiTheme="minorHAnsi" w:hAnsiTheme="minorHAnsi" w:cs="Arial"/>
          <w:bCs/>
          <w:color w:val="7F7F7F" w:themeColor="text1" w:themeTint="80"/>
          <w:sz w:val="20"/>
          <w:szCs w:val="20"/>
        </w:rPr>
        <w:t xml:space="preserve"> interchangeable</w:t>
      </w:r>
      <w:r>
        <w:rPr>
          <w:rFonts w:asciiTheme="minorHAnsi" w:hAnsiTheme="minorHAnsi" w:cs="Arial"/>
          <w:bCs/>
          <w:color w:val="7F7F7F" w:themeColor="text1" w:themeTint="80"/>
          <w:sz w:val="20"/>
          <w:szCs w:val="20"/>
        </w:rPr>
        <w:t>,</w:t>
      </w:r>
      <w:r w:rsidRPr="00FA1072">
        <w:rPr>
          <w:rFonts w:asciiTheme="minorHAnsi" w:hAnsiTheme="minorHAnsi" w:cs="Arial"/>
          <w:bCs/>
          <w:color w:val="7F7F7F" w:themeColor="text1" w:themeTint="80"/>
          <w:sz w:val="20"/>
          <w:szCs w:val="20"/>
        </w:rPr>
        <w:t xml:space="preserve"> and throughout your nursing career you will continue to develop and improve your core competencies over time. You can list any sk</w:t>
      </w:r>
      <w:r>
        <w:rPr>
          <w:rFonts w:asciiTheme="minorHAnsi" w:hAnsiTheme="minorHAnsi" w:cs="Arial"/>
          <w:bCs/>
          <w:color w:val="7F7F7F" w:themeColor="text1" w:themeTint="80"/>
          <w:sz w:val="20"/>
          <w:szCs w:val="20"/>
        </w:rPr>
        <w:t>ills that you like, but we advise you to limit each skill description</w:t>
      </w:r>
      <w:r w:rsidRPr="00FA1072">
        <w:rPr>
          <w:rFonts w:asciiTheme="minorHAnsi" w:hAnsiTheme="minorHAnsi" w:cs="Arial"/>
          <w:bCs/>
          <w:color w:val="7F7F7F" w:themeColor="text1" w:themeTint="80"/>
          <w:sz w:val="20"/>
          <w:szCs w:val="20"/>
        </w:rPr>
        <w:t xml:space="preserve"> to no more than 2 sentences. You will communicate your skills in more detail in your cover letter. ACE recommends that you list no more than 6 skills. </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
          <w:bCs/>
          <w:color w:val="7F7F7F" w:themeColor="text1" w:themeTint="80"/>
          <w:sz w:val="20"/>
          <w:szCs w:val="20"/>
        </w:rPr>
      </w:pPr>
      <w:r w:rsidRPr="00FA1072">
        <w:rPr>
          <w:rFonts w:asciiTheme="minorHAnsi" w:hAnsiTheme="minorHAnsi" w:cs="Arial"/>
          <w:bCs/>
          <w:color w:val="7F7F7F" w:themeColor="text1" w:themeTint="80"/>
          <w:sz w:val="20"/>
          <w:szCs w:val="20"/>
        </w:rPr>
        <w:t xml:space="preserve">Remember to highlight the name of your skill in </w:t>
      </w:r>
      <w:r w:rsidRPr="00FA1072">
        <w:rPr>
          <w:rFonts w:asciiTheme="minorHAnsi" w:hAnsiTheme="minorHAnsi" w:cs="Arial"/>
          <w:b/>
          <w:bCs/>
          <w:color w:val="7F7F7F" w:themeColor="text1" w:themeTint="80"/>
          <w:sz w:val="20"/>
          <w:szCs w:val="20"/>
        </w:rPr>
        <w:t xml:space="preserve">bold </w:t>
      </w:r>
      <w:r w:rsidRPr="00FA1072">
        <w:rPr>
          <w:rFonts w:asciiTheme="minorHAnsi" w:hAnsiTheme="minorHAnsi" w:cs="Arial"/>
          <w:bCs/>
          <w:color w:val="7F7F7F" w:themeColor="text1" w:themeTint="80"/>
          <w:sz w:val="20"/>
          <w:szCs w:val="20"/>
        </w:rPr>
        <w:t>type.</w:t>
      </w:r>
      <w:r>
        <w:rPr>
          <w:rFonts w:asciiTheme="minorHAnsi" w:hAnsiTheme="minorHAnsi" w:cs="Arial"/>
          <w:bCs/>
          <w:color w:val="7F7F7F" w:themeColor="text1" w:themeTint="80"/>
          <w:sz w:val="20"/>
          <w:szCs w:val="20"/>
        </w:rPr>
        <w:t xml:space="preserve"> The </w:t>
      </w:r>
      <w:r w:rsidR="00574F9A">
        <w:rPr>
          <w:rFonts w:asciiTheme="minorHAnsi" w:hAnsiTheme="minorHAnsi" w:cs="Arial"/>
          <w:bCs/>
          <w:color w:val="7F7F7F" w:themeColor="text1" w:themeTint="80"/>
          <w:sz w:val="20"/>
          <w:szCs w:val="20"/>
        </w:rPr>
        <w:t xml:space="preserve">brief </w:t>
      </w:r>
      <w:r>
        <w:rPr>
          <w:rFonts w:asciiTheme="minorHAnsi" w:hAnsiTheme="minorHAnsi" w:cs="Arial"/>
          <w:bCs/>
          <w:color w:val="7F7F7F" w:themeColor="text1" w:themeTint="80"/>
          <w:sz w:val="20"/>
          <w:szCs w:val="20"/>
        </w:rPr>
        <w:t>description of the skill should be in normal type.</w:t>
      </w:r>
      <w:r w:rsidRPr="00FA1072">
        <w:rPr>
          <w:rFonts w:asciiTheme="minorHAnsi" w:hAnsiTheme="minorHAnsi" w:cs="Arial"/>
          <w:bCs/>
          <w:color w:val="7F7F7F" w:themeColor="text1" w:themeTint="80"/>
          <w:sz w:val="20"/>
          <w:szCs w:val="20"/>
        </w:rPr>
        <w:t xml:space="preserve"> Keep the formatting uniform throughout your entire resume. E.g. Calibri 11, Normal.</w:t>
      </w:r>
    </w:p>
    <w:p w:rsidR="00884427" w:rsidRPr="009C18A1" w:rsidRDefault="00884427"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863471620"/>
        <w:lock w:val="contentLocked"/>
        <w:placeholder>
          <w:docPart w:val="DefaultPlaceholder_1082065158"/>
        </w:placeholder>
        <w:text/>
      </w:sdtPr>
      <w:sdtEndPr/>
      <w:sdtContent>
        <w:p w:rsidR="001A1037" w:rsidRPr="001A1037" w:rsidRDefault="001A1037" w:rsidP="00987021">
          <w:pPr>
            <w:widowControl w:val="0"/>
            <w:autoSpaceDE w:val="0"/>
            <w:autoSpaceDN w:val="0"/>
            <w:adjustRightInd w:val="0"/>
            <w:spacing w:after="0" w:line="240" w:lineRule="auto"/>
            <w:jc w:val="both"/>
            <w:rPr>
              <w:rFonts w:asciiTheme="minorHAnsi" w:hAnsiTheme="minorHAnsi" w:cs="Arial"/>
              <w:b/>
              <w:bCs/>
              <w:sz w:val="26"/>
              <w:szCs w:val="26"/>
            </w:rPr>
          </w:pPr>
          <w:r w:rsidRPr="001A1037">
            <w:rPr>
              <w:rFonts w:asciiTheme="minorHAnsi" w:hAnsiTheme="minorHAnsi" w:cs="Arial"/>
              <w:b/>
              <w:bCs/>
              <w:sz w:val="26"/>
              <w:szCs w:val="26"/>
            </w:rPr>
            <w:t>EDUCATION</w:t>
          </w:r>
        </w:p>
      </w:sdtContent>
    </w:sdt>
    <w:p w:rsidR="001A1037" w:rsidRPr="009C18A1" w:rsidRDefault="001A1037" w:rsidP="00572F52">
      <w:pPr>
        <w:widowControl w:val="0"/>
        <w:autoSpaceDE w:val="0"/>
        <w:autoSpaceDN w:val="0"/>
        <w:adjustRightInd w:val="0"/>
        <w:spacing w:after="0" w:line="240" w:lineRule="auto"/>
        <w:rPr>
          <w:rFonts w:asciiTheme="minorHAnsi" w:hAnsiTheme="minorHAnsi"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4394"/>
        <w:gridCol w:w="2676"/>
      </w:tblGrid>
      <w:sdt>
        <w:sdtPr>
          <w:rPr>
            <w:rFonts w:asciiTheme="minorHAnsi" w:hAnsiTheme="minorHAnsi" w:cs="Arial"/>
            <w:b/>
            <w:bCs/>
          </w:rPr>
          <w:id w:val="-80691966"/>
          <w:placeholder>
            <w:docPart w:val="DefaultPlaceholder_1082065158"/>
          </w:placeholder>
        </w:sdtPr>
        <w:sdtEndPr/>
        <w:sdtContent>
          <w:tr w:rsidR="006058E7" w:rsidTr="009C18A1">
            <w:tc>
              <w:tcPr>
                <w:tcW w:w="1247" w:type="dxa"/>
              </w:tcPr>
              <w:p w:rsidR="00BE2086" w:rsidRPr="007416BA" w:rsidRDefault="006058E7"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Start Date</w:t>
                </w:r>
              </w:p>
            </w:tc>
            <w:tc>
              <w:tcPr>
                <w:tcW w:w="1247" w:type="dxa"/>
              </w:tcPr>
              <w:p w:rsidR="00BE2086" w:rsidRPr="007416BA" w:rsidRDefault="006058E7"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Finish Date</w:t>
                </w:r>
              </w:p>
            </w:tc>
            <w:tc>
              <w:tcPr>
                <w:tcW w:w="4394" w:type="dxa"/>
              </w:tcPr>
              <w:p w:rsidR="00BE2086" w:rsidRPr="007416BA" w:rsidRDefault="00BE2086"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Tertiary Institute or Secondary School</w:t>
                </w:r>
              </w:p>
            </w:tc>
            <w:tc>
              <w:tcPr>
                <w:tcW w:w="2676" w:type="dxa"/>
              </w:tcPr>
              <w:p w:rsidR="00BE2086" w:rsidRPr="007416BA" w:rsidRDefault="00BE2086"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 xml:space="preserve">Name of </w:t>
                </w:r>
                <w:r w:rsidR="006058E7" w:rsidRPr="007416BA">
                  <w:rPr>
                    <w:rFonts w:asciiTheme="minorHAnsi" w:hAnsiTheme="minorHAnsi" w:cs="Arial"/>
                    <w:b/>
                    <w:bCs/>
                  </w:rPr>
                  <w:t>Qualification</w:t>
                </w:r>
              </w:p>
            </w:tc>
          </w:tr>
        </w:sdtContent>
      </w:sdt>
      <w:tr w:rsidR="00FF4853" w:rsidTr="009C18A1">
        <w:sdt>
          <w:sdtPr>
            <w:rPr>
              <w:rFonts w:asciiTheme="minorHAnsi" w:hAnsiTheme="minorHAnsi" w:cs="Arial"/>
              <w:bCs/>
              <w:color w:val="000000" w:themeColor="text1"/>
            </w:rPr>
            <w:alias w:val="Start Date"/>
            <w:tag w:val="Start Date"/>
            <w:id w:val="432558948"/>
            <w:showingPlcHdr/>
            <w:date w:fullDate="2018-01-10T00:00:00Z">
              <w:dateFormat w:val="MMM-yy"/>
              <w:lid w:val="en-NZ"/>
              <w:storeMappedDataAs w:val="dateTime"/>
              <w:calendar w:val="gregorian"/>
            </w:date>
          </w:sdtPr>
          <w:sdtEndPr/>
          <w:sdtContent>
            <w:tc>
              <w:tcPr>
                <w:tcW w:w="1247" w:type="dxa"/>
              </w:tcPr>
              <w:p w:rsidR="00FF4853" w:rsidRPr="007416BA" w:rsidRDefault="00FF4853"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634146871"/>
            <w:showingPlcHdr/>
            <w:date w:fullDate="2018-01-10T00:00:00Z">
              <w:dateFormat w:val="MMM-yy"/>
              <w:lid w:val="en-NZ"/>
              <w:storeMappedDataAs w:val="dateTime"/>
              <w:calendar w:val="gregorian"/>
            </w:date>
          </w:sdtPr>
          <w:sdtEndPr/>
          <w:sdtContent>
            <w:tc>
              <w:tcPr>
                <w:tcW w:w="1247" w:type="dxa"/>
              </w:tcPr>
              <w:p w:rsidR="00FF4853" w:rsidRPr="007416BA" w:rsidRDefault="00FF4853"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New Zealand Nursing Schools"/>
            <w:tag w:val="New Zealand Nursing Schools"/>
            <w:id w:val="-503434096"/>
            <w:showingPlcHdr/>
            <w:dropDownList>
              <w:listItem w:value="Choose an item."/>
              <w:listItem w:displayText="ARA Institute of Canterbury" w:value="ARA Institute of Canterbury"/>
              <w:listItem w:displayText="Auckland University of Technology" w:value="Auckland University of Technology"/>
              <w:listItem w:displayText="Christchurch Polytechnic Institute of Technology" w:value="Christchurch Polytechnic Institute of Technology"/>
              <w:listItem w:displayText="Eastern Institute of Technology Gisborne" w:value="Eastern Institute of Technology Gisborne"/>
              <w:listItem w:displayText="Eastern Institute of Technology Hawke's Bay" w:value="Eastern Institute of Technology Hawke's Bay"/>
              <w:listItem w:displayText="Manukau Institute of Technology" w:value="Manukau Institute of Technology"/>
              <w:listItem w:displayText="Massey University Albany" w:value="Massey University Albany"/>
              <w:listItem w:displayText="Massey University Manawatū" w:value="Massey University Manawatū"/>
              <w:listItem w:displayText="Massey University Wellington" w:value="Massey University Wellington"/>
              <w:listItem w:displayText="Nelson Marlborough Institute of Technology" w:value="Nelson Marlborough Institute of Technology"/>
              <w:listItem w:displayText="NorthTec Whangārei" w:value="NorthTec Whangārei"/>
              <w:listItem w:displayText="Otago Polytechnic" w:value="Otago Polytechnic"/>
              <w:listItem w:displayText="Southern Institute of Technology" w:value="Southern Institute of Technology"/>
              <w:listItem w:displayText="Te Whare Wānanga o Awanuiārangi Whakatāne" w:value="Te Whare Wānanga o Awanuiārangi Whakatāne"/>
              <w:listItem w:displayText="Toi-Ohomai Institute of Technology Rotorua" w:value="Toi-Ohomai Institute of Technology Rotorua"/>
              <w:listItem w:displayText="Toi-Ohomai Institute of Technology Tauranga" w:value="Toi-Ohomai Institute of Technology Tauranga"/>
              <w:listItem w:displayText="Unitec Institute of Technology" w:value="Unitec Institute of Technology"/>
              <w:listItem w:displayText="Universal College of Learning Palmerston North" w:value="Universal College of Learning Palmerston North"/>
              <w:listItem w:displayText="Universal College of Learning Wairarapa" w:value="Universal College of Learning Wairarapa"/>
              <w:listItem w:displayText="Universal College of Learning Whanganui" w:value="Universal College of Learning Whanganui"/>
              <w:listItem w:displayText="University of Auckland" w:value="University of Auckland"/>
              <w:listItem w:displayText="Waiariki Institute of Technology" w:value="Waiariki Institute of Technology"/>
              <w:listItem w:displayText="Waikato Institute of Technology" w:value="Waikato Institute of Technology"/>
              <w:listItem w:displayText="Western Institute of Technology Taranaki" w:value="Western Institute of Technology Taranaki"/>
              <w:listItem w:displayText="Whitireia New Zealand" w:value="Whitireia New Zealand"/>
            </w:dropDownList>
          </w:sdtPr>
          <w:sdtEndPr/>
          <w:sdtContent>
            <w:tc>
              <w:tcPr>
                <w:tcW w:w="4394" w:type="dxa"/>
              </w:tcPr>
              <w:p w:rsidR="00FF4853" w:rsidRPr="007416BA" w:rsidRDefault="00EB31CB"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Choose an item.</w:t>
                </w:r>
              </w:p>
            </w:tc>
          </w:sdtContent>
        </w:sdt>
        <w:tc>
          <w:tcPr>
            <w:tcW w:w="2676" w:type="dxa"/>
          </w:tcPr>
          <w:p w:rsidR="00FF4853" w:rsidRDefault="000E27D6" w:rsidP="002D51CC">
            <w:pPr>
              <w:widowControl w:val="0"/>
              <w:autoSpaceDE w:val="0"/>
              <w:autoSpaceDN w:val="0"/>
              <w:adjustRightInd w:val="0"/>
              <w:rPr>
                <w:rFonts w:asciiTheme="minorHAnsi" w:hAnsiTheme="minorHAnsi" w:cs="Arial"/>
                <w:bCs/>
              </w:rPr>
            </w:pPr>
            <w:r>
              <w:rPr>
                <w:rFonts w:asciiTheme="minorHAnsi" w:hAnsiTheme="minorHAnsi" w:cs="Arial"/>
                <w:bCs/>
              </w:rPr>
              <w:t>Diploma of Enrolled Nursing</w:t>
            </w:r>
          </w:p>
          <w:p w:rsidR="00B03B3D" w:rsidRDefault="00B03B3D" w:rsidP="002D51CC">
            <w:pPr>
              <w:widowControl w:val="0"/>
              <w:autoSpaceDE w:val="0"/>
              <w:autoSpaceDN w:val="0"/>
              <w:adjustRightInd w:val="0"/>
              <w:rPr>
                <w:rFonts w:asciiTheme="minorHAnsi" w:hAnsiTheme="minorHAnsi" w:cs="Arial"/>
                <w:bCs/>
              </w:rPr>
            </w:pPr>
          </w:p>
          <w:p w:rsidR="00B03B3D" w:rsidRDefault="00B03B3D" w:rsidP="002D51CC">
            <w:pPr>
              <w:widowControl w:val="0"/>
              <w:autoSpaceDE w:val="0"/>
              <w:autoSpaceDN w:val="0"/>
              <w:adjustRightInd w:val="0"/>
              <w:rPr>
                <w:rFonts w:asciiTheme="minorHAnsi" w:hAnsiTheme="minorHAnsi" w:cs="Arial"/>
                <w:bCs/>
              </w:rPr>
            </w:pPr>
          </w:p>
          <w:p w:rsidR="00B03B3D" w:rsidRPr="00FA1072" w:rsidRDefault="00B03B3D" w:rsidP="002D51CC">
            <w:pPr>
              <w:widowControl w:val="0"/>
              <w:autoSpaceDE w:val="0"/>
              <w:autoSpaceDN w:val="0"/>
              <w:adjustRightInd w:val="0"/>
              <w:rPr>
                <w:rFonts w:asciiTheme="minorHAnsi" w:hAnsiTheme="minorHAnsi" w:cs="Arial"/>
                <w:bCs/>
              </w:rPr>
            </w:pPr>
          </w:p>
        </w:tc>
      </w:tr>
      <w:tr w:rsidR="00BE2086" w:rsidTr="009C18A1">
        <w:sdt>
          <w:sdtPr>
            <w:rPr>
              <w:rFonts w:asciiTheme="minorHAnsi" w:hAnsiTheme="minorHAnsi" w:cs="Arial"/>
              <w:bCs/>
              <w:color w:val="000000" w:themeColor="text1"/>
            </w:rPr>
            <w:alias w:val="Start Date"/>
            <w:tag w:val="Start Date"/>
            <w:id w:val="184865222"/>
            <w:showingPlcHdr/>
            <w:date w:fullDate="2018-01-10T00:00:00Z">
              <w:dateFormat w:val="MMM-yy"/>
              <w:lid w:val="en-NZ"/>
              <w:storeMappedDataAs w:val="dateTime"/>
              <w:calendar w:val="gregorian"/>
            </w:date>
          </w:sdtPr>
          <w:sdtEndPr/>
          <w:sdtContent>
            <w:tc>
              <w:tcPr>
                <w:tcW w:w="1247" w:type="dxa"/>
              </w:tcPr>
              <w:p w:rsidR="00BE2086" w:rsidRPr="007416BA" w:rsidRDefault="00BE2086"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1605724172"/>
            <w:showingPlcHdr/>
            <w:date w:fullDate="2018-01-10T00:00:00Z">
              <w:dateFormat w:val="MMM-yy"/>
              <w:lid w:val="en-NZ"/>
              <w:storeMappedDataAs w:val="dateTime"/>
              <w:calendar w:val="gregorian"/>
            </w:date>
          </w:sdtPr>
          <w:sdtEndPr/>
          <w:sdtContent>
            <w:tc>
              <w:tcPr>
                <w:tcW w:w="1247" w:type="dxa"/>
              </w:tcPr>
              <w:p w:rsidR="00BE2086" w:rsidRPr="007416BA" w:rsidRDefault="00BE2086"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4394" w:type="dxa"/>
          </w:tcPr>
          <w:sdt>
            <w:sdtPr>
              <w:rPr>
                <w:rFonts w:asciiTheme="minorHAnsi" w:hAnsiTheme="minorHAnsi" w:cs="Arial"/>
                <w:bCs/>
                <w:color w:val="000000" w:themeColor="text1"/>
              </w:rPr>
              <w:id w:val="1671984629"/>
              <w:placeholder>
                <w:docPart w:val="DefaultPlaceholder_1082065158"/>
              </w:placeholder>
              <w:showingPlcHdr/>
            </w:sdtPr>
            <w:sdtEndPr/>
            <w:sdtContent>
              <w:p w:rsidR="00A05AEC" w:rsidRPr="00A05AEC" w:rsidRDefault="00A05AEC" w:rsidP="00A05AEC">
                <w:pPr>
                  <w:widowControl w:val="0"/>
                  <w:autoSpaceDE w:val="0"/>
                  <w:autoSpaceDN w:val="0"/>
                  <w:adjustRightInd w:val="0"/>
                  <w:rPr>
                    <w:rFonts w:asciiTheme="minorHAnsi" w:hAnsiTheme="minorHAnsi" w:cs="Arial"/>
                    <w:bCs/>
                    <w:color w:val="7F7F7F" w:themeColor="text1" w:themeTint="80"/>
                  </w:rPr>
                </w:pPr>
                <w:r w:rsidRPr="00A05AEC">
                  <w:rPr>
                    <w:rStyle w:val="PlaceholderText"/>
                    <w:color w:val="000000" w:themeColor="text1"/>
                  </w:rPr>
                  <w:t>Click here to enter text.</w:t>
                </w:r>
              </w:p>
            </w:sdtContent>
          </w:sdt>
          <w:p w:rsidR="00BE2086" w:rsidRPr="00A05AEC" w:rsidRDefault="00A05AEC" w:rsidP="00A05AEC">
            <w:pPr>
              <w:widowControl w:val="0"/>
              <w:autoSpaceDE w:val="0"/>
              <w:autoSpaceDN w:val="0"/>
              <w:adjustRightInd w:val="0"/>
              <w:rPr>
                <w:rFonts w:asciiTheme="minorHAnsi" w:hAnsiTheme="minorHAnsi" w:cs="Arial"/>
                <w:bCs/>
                <w:color w:val="000000" w:themeColor="text1"/>
              </w:rPr>
            </w:pPr>
            <w:r w:rsidRPr="00FA1072">
              <w:rPr>
                <w:rFonts w:asciiTheme="minorHAnsi" w:hAnsiTheme="minorHAnsi" w:cs="Arial"/>
                <w:bCs/>
                <w:color w:val="7F7F7F" w:themeColor="text1" w:themeTint="80"/>
                <w:sz w:val="20"/>
                <w:szCs w:val="20"/>
              </w:rPr>
              <w:t>Begin with your current BN degree at the top.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FA1072">
              <w:rPr>
                <w:rFonts w:asciiTheme="minorHAnsi" w:hAnsiTheme="minorHAnsi" w:cs="Arial"/>
                <w:bCs/>
                <w:color w:val="7F7F7F" w:themeColor="text1" w:themeTint="80"/>
                <w:sz w:val="20"/>
                <w:szCs w:val="20"/>
              </w:rPr>
              <w:t>, then copy and paste directly below this table.</w:t>
            </w:r>
            <w:r>
              <w:rPr>
                <w:rFonts w:asciiTheme="minorHAnsi" w:hAnsiTheme="minorHAnsi" w:cs="Arial"/>
                <w:bCs/>
                <w:color w:val="7F7F7F" w:themeColor="text1" w:themeTint="80"/>
                <w:sz w:val="20"/>
                <w:szCs w:val="20"/>
              </w:rPr>
              <w:t xml:space="preserve"> Remove the borders once you’ve finished pasting the content.</w:t>
            </w:r>
          </w:p>
        </w:tc>
        <w:tc>
          <w:tcPr>
            <w:tcW w:w="2676" w:type="dxa"/>
          </w:tcPr>
          <w:sdt>
            <w:sdtPr>
              <w:rPr>
                <w:rFonts w:asciiTheme="minorHAnsi" w:hAnsiTheme="minorHAnsi" w:cs="Arial"/>
                <w:bCs/>
                <w:color w:val="000000" w:themeColor="text1"/>
              </w:rPr>
              <w:id w:val="-554778758"/>
              <w:showingPlcHdr/>
            </w:sdtPr>
            <w:sdtEndPr/>
            <w:sdtContent>
              <w:p w:rsidR="00BE2086" w:rsidRPr="007416BA" w:rsidRDefault="00F82E1F" w:rsidP="002D51CC">
                <w:pPr>
                  <w:widowControl w:val="0"/>
                  <w:autoSpaceDE w:val="0"/>
                  <w:autoSpaceDN w:val="0"/>
                  <w:adjustRightInd w:val="0"/>
                  <w:rPr>
                    <w:rFonts w:asciiTheme="minorHAnsi" w:hAnsiTheme="minorHAnsi" w:cs="Arial"/>
                    <w:bCs/>
                    <w:color w:val="000000" w:themeColor="text1"/>
                  </w:rPr>
                </w:pPr>
                <w:r w:rsidRPr="007416BA">
                  <w:rPr>
                    <w:rStyle w:val="PlaceholderText"/>
                    <w:color w:val="000000" w:themeColor="text1"/>
                  </w:rPr>
                  <w:t>Click here to enter text.</w:t>
                </w:r>
              </w:p>
            </w:sdtContent>
          </w:sdt>
        </w:tc>
      </w:tr>
    </w:tbl>
    <w:p w:rsidR="002D51CC" w:rsidRDefault="002D51CC" w:rsidP="00572F52">
      <w:pPr>
        <w:widowControl w:val="0"/>
        <w:autoSpaceDE w:val="0"/>
        <w:autoSpaceDN w:val="0"/>
        <w:adjustRightInd w:val="0"/>
        <w:spacing w:after="0" w:line="240" w:lineRule="auto"/>
        <w:rPr>
          <w:rFonts w:asciiTheme="minorHAnsi" w:hAnsiTheme="minorHAnsi" w:cs="Arial"/>
          <w:bCs/>
          <w:sz w:val="24"/>
          <w:szCs w:val="24"/>
        </w:rPr>
      </w:pPr>
    </w:p>
    <w:sdt>
      <w:sdtPr>
        <w:rPr>
          <w:rFonts w:asciiTheme="minorHAnsi" w:hAnsiTheme="minorHAnsi" w:cs="Arial"/>
          <w:b/>
          <w:bCs/>
          <w:sz w:val="26"/>
          <w:szCs w:val="26"/>
        </w:rPr>
        <w:id w:val="-895121984"/>
        <w:lock w:val="contentLocked"/>
        <w:placeholder>
          <w:docPart w:val="DefaultPlaceholder_1082065158"/>
        </w:placeholder>
      </w:sdtPr>
      <w:sdtEndPr/>
      <w:sdtContent>
        <w:p w:rsidR="00FF4853" w:rsidRPr="00FF4853" w:rsidRDefault="00FF4853" w:rsidP="00987021">
          <w:pPr>
            <w:widowControl w:val="0"/>
            <w:autoSpaceDE w:val="0"/>
            <w:autoSpaceDN w:val="0"/>
            <w:adjustRightInd w:val="0"/>
            <w:spacing w:after="0" w:line="240" w:lineRule="auto"/>
            <w:jc w:val="both"/>
            <w:rPr>
              <w:rFonts w:asciiTheme="minorHAnsi" w:hAnsiTheme="minorHAnsi" w:cs="Arial"/>
              <w:b/>
              <w:bCs/>
              <w:sz w:val="26"/>
              <w:szCs w:val="26"/>
            </w:rPr>
          </w:pPr>
          <w:r w:rsidRPr="00FF4853">
            <w:rPr>
              <w:rFonts w:asciiTheme="minorHAnsi" w:hAnsiTheme="minorHAnsi" w:cs="Arial"/>
              <w:b/>
              <w:bCs/>
              <w:sz w:val="26"/>
              <w:szCs w:val="26"/>
            </w:rPr>
            <w:t>CLINICAL PLACEMENT HISTORY</w:t>
          </w:r>
        </w:p>
      </w:sdtContent>
    </w:sdt>
    <w:p w:rsidR="001A1037" w:rsidRPr="009C18A1" w:rsidRDefault="001A1037" w:rsidP="00572F52">
      <w:pPr>
        <w:widowControl w:val="0"/>
        <w:autoSpaceDE w:val="0"/>
        <w:autoSpaceDN w:val="0"/>
        <w:adjustRightInd w:val="0"/>
        <w:spacing w:after="0" w:line="240" w:lineRule="auto"/>
        <w:rPr>
          <w:rFonts w:asciiTheme="minorHAnsi" w:hAnsiTheme="minorHAnsi"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6946"/>
      </w:tblGrid>
      <w:sdt>
        <w:sdtPr>
          <w:rPr>
            <w:rFonts w:asciiTheme="minorHAnsi" w:hAnsiTheme="minorHAnsi" w:cs="Arial"/>
            <w:b/>
            <w:bCs/>
          </w:rPr>
          <w:id w:val="2052715474"/>
          <w:placeholder>
            <w:docPart w:val="DefaultPlaceholder_1082065158"/>
          </w:placeholder>
        </w:sdtPr>
        <w:sdtEndPr/>
        <w:sdtContent>
          <w:tr w:rsidR="002D51CC" w:rsidRPr="00BE2086" w:rsidTr="009C18A1">
            <w:tc>
              <w:tcPr>
                <w:tcW w:w="1247" w:type="dxa"/>
              </w:tcPr>
              <w:p w:rsidR="002D51CC" w:rsidRPr="007416BA" w:rsidRDefault="002D51CC"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Start Date</w:t>
                </w:r>
              </w:p>
            </w:tc>
            <w:tc>
              <w:tcPr>
                <w:tcW w:w="1247" w:type="dxa"/>
              </w:tcPr>
              <w:p w:rsidR="002D51CC" w:rsidRPr="007416BA" w:rsidRDefault="002D51CC"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Finish Date</w:t>
                </w:r>
              </w:p>
            </w:tc>
            <w:tc>
              <w:tcPr>
                <w:tcW w:w="6946" w:type="dxa"/>
              </w:tcPr>
              <w:p w:rsidR="002D51CC" w:rsidRPr="007416BA" w:rsidRDefault="005F6128"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Regional DHB or Organisation</w:t>
                </w:r>
              </w:p>
            </w:tc>
          </w:tr>
        </w:sdtContent>
      </w:sdt>
      <w:tr w:rsidR="005F6128" w:rsidTr="009C18A1">
        <w:sdt>
          <w:sdtPr>
            <w:rPr>
              <w:rFonts w:asciiTheme="minorHAnsi" w:hAnsiTheme="minorHAnsi" w:cs="Arial"/>
              <w:bCs/>
              <w:color w:val="000000" w:themeColor="text1"/>
            </w:rPr>
            <w:alias w:val="Start Date"/>
            <w:tag w:val="Start Date"/>
            <w:id w:val="-205565211"/>
            <w:lock w:val="sdtLocked"/>
            <w:showingPlcHdr/>
            <w:date w:fullDate="2018-01-10T00:00:00Z">
              <w:dateFormat w:val="MMM-yy"/>
              <w:lid w:val="en-NZ"/>
              <w:storeMappedDataAs w:val="dateTime"/>
              <w:calendar w:val="gregorian"/>
            </w:date>
          </w:sdtPr>
          <w:sdtEndPr/>
          <w:sdtContent>
            <w:tc>
              <w:tcPr>
                <w:tcW w:w="1247" w:type="dxa"/>
              </w:tcPr>
              <w:p w:rsidR="005F6128" w:rsidRPr="007416BA" w:rsidRDefault="005F6128" w:rsidP="0030666F">
                <w:pPr>
                  <w:widowControl w:val="0"/>
                  <w:autoSpaceDE w:val="0"/>
                  <w:autoSpaceDN w:val="0"/>
                  <w:adjustRightInd w:val="0"/>
                  <w:rPr>
                    <w:rFonts w:asciiTheme="minorHAnsi" w:hAnsiTheme="minorHAnsi" w:cs="Arial"/>
                    <w:bCs/>
                    <w:color w:val="000000" w:themeColor="text1"/>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1880385555"/>
            <w:showingPlcHdr/>
            <w:date w:fullDate="2018-01-10T00:00:00Z">
              <w:dateFormat w:val="MMM-yy"/>
              <w:lid w:val="en-NZ"/>
              <w:storeMappedDataAs w:val="dateTime"/>
              <w:calendar w:val="gregorian"/>
            </w:date>
          </w:sdtPr>
          <w:sdtEndPr/>
          <w:sdtContent>
            <w:tc>
              <w:tcPr>
                <w:tcW w:w="1247" w:type="dxa"/>
              </w:tcPr>
              <w:p w:rsidR="005F6128" w:rsidRPr="007416BA" w:rsidRDefault="005F6128"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rPr>
              <w:id w:val="-1057160566"/>
              <w:placeholder>
                <w:docPart w:val="DefaultPlaceholder_1082065158"/>
              </w:placeholder>
            </w:sdtPr>
            <w:sdtEndPr/>
            <w:sdtContent>
              <w:p w:rsidR="005F6128" w:rsidRPr="007416BA" w:rsidRDefault="005F6128" w:rsidP="0030666F">
                <w:pPr>
                  <w:widowControl w:val="0"/>
                  <w:autoSpaceDE w:val="0"/>
                  <w:autoSpaceDN w:val="0"/>
                  <w:adjustRightInd w:val="0"/>
                  <w:rPr>
                    <w:rFonts w:asciiTheme="minorHAnsi" w:hAnsiTheme="minorHAnsi" w:cs="Arial"/>
                    <w:b/>
                    <w:bCs/>
                  </w:rPr>
                </w:pPr>
                <w:r w:rsidRPr="007416BA">
                  <w:rPr>
                    <w:rFonts w:asciiTheme="minorHAnsi" w:hAnsiTheme="minorHAnsi" w:cs="Arial"/>
                    <w:b/>
                    <w:bCs/>
                  </w:rPr>
                  <w:t>Name of O</w:t>
                </w:r>
                <w:r w:rsidR="007416BA" w:rsidRPr="007416BA">
                  <w:rPr>
                    <w:rFonts w:asciiTheme="minorHAnsi" w:hAnsiTheme="minorHAnsi" w:cs="Arial"/>
                    <w:b/>
                    <w:bCs/>
                  </w:rPr>
                  <w:t>rganisation, Ward etc, Region (#</w:t>
                </w:r>
                <w:r w:rsidRPr="007416BA">
                  <w:rPr>
                    <w:rFonts w:asciiTheme="minorHAnsi" w:hAnsiTheme="minorHAnsi" w:cs="Arial"/>
                    <w:b/>
                    <w:bCs/>
                  </w:rPr>
                  <w:t xml:space="preserve"> weeks)</w:t>
                </w:r>
              </w:p>
            </w:sdtContent>
          </w:sdt>
          <w:sdt>
            <w:sdtPr>
              <w:rPr>
                <w:rFonts w:asciiTheme="minorHAnsi" w:hAnsiTheme="minorHAnsi" w:cs="Arial"/>
                <w:bCs/>
                <w:color w:val="000000" w:themeColor="text1"/>
              </w:rPr>
              <w:id w:val="538170290"/>
              <w:showingPlcHdr/>
            </w:sdtPr>
            <w:sdtEndPr/>
            <w:sdtContent>
              <w:p w:rsidR="005F6128" w:rsidRPr="007416BA" w:rsidRDefault="000B7051" w:rsidP="0030666F">
                <w:pPr>
                  <w:widowControl w:val="0"/>
                  <w:autoSpaceDE w:val="0"/>
                  <w:autoSpaceDN w:val="0"/>
                  <w:adjustRightInd w:val="0"/>
                  <w:rPr>
                    <w:rFonts w:asciiTheme="minorHAnsi" w:hAnsiTheme="minorHAnsi" w:cs="Arial"/>
                    <w:bCs/>
                  </w:rPr>
                </w:pPr>
                <w:r w:rsidRPr="007416BA">
                  <w:rPr>
                    <w:rStyle w:val="PlaceholderText"/>
                    <w:color w:val="000000" w:themeColor="text1"/>
                  </w:rPr>
                  <w:t>Click here to enter text.</w:t>
                </w:r>
              </w:p>
            </w:sdtContent>
          </w:sdt>
        </w:tc>
      </w:tr>
      <w:tr w:rsidR="002D51CC" w:rsidTr="009C18A1">
        <w:trPr>
          <w:trHeight w:val="70"/>
        </w:trPr>
        <w:sdt>
          <w:sdtPr>
            <w:rPr>
              <w:rFonts w:asciiTheme="minorHAnsi" w:hAnsiTheme="minorHAnsi" w:cs="Arial"/>
              <w:bCs/>
              <w:color w:val="000000" w:themeColor="text1"/>
            </w:rPr>
            <w:alias w:val="Start Date"/>
            <w:tag w:val="Start Date"/>
            <w:id w:val="-1634244943"/>
            <w:showingPlcHdr/>
            <w:date w:fullDate="2018-01-10T00:00:00Z">
              <w:dateFormat w:val="MMM-yy"/>
              <w:lid w:val="en-NZ"/>
              <w:storeMappedDataAs w:val="dateTime"/>
              <w:calendar w:val="gregorian"/>
            </w:date>
          </w:sdtPr>
          <w:sdtEndPr/>
          <w:sdtContent>
            <w:tc>
              <w:tcPr>
                <w:tcW w:w="1247" w:type="dxa"/>
              </w:tcPr>
              <w:p w:rsidR="002D51CC" w:rsidRPr="007416BA" w:rsidRDefault="002D51CC"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503119438"/>
            <w:showingPlcHdr/>
            <w:date w:fullDate="2018-01-10T00:00:00Z">
              <w:dateFormat w:val="MMM-yy"/>
              <w:lid w:val="en-NZ"/>
              <w:storeMappedDataAs w:val="dateTime"/>
              <w:calendar w:val="gregorian"/>
            </w:date>
          </w:sdtPr>
          <w:sdtEndPr/>
          <w:sdtContent>
            <w:tc>
              <w:tcPr>
                <w:tcW w:w="1247" w:type="dxa"/>
              </w:tcPr>
              <w:p w:rsidR="002D51CC" w:rsidRPr="007416BA" w:rsidRDefault="002D51CC"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rPr>
              <w:id w:val="592055547"/>
            </w:sdtPr>
            <w:sdtEndPr/>
            <w:sdtContent>
              <w:p w:rsidR="00A05AEC" w:rsidRDefault="00C223FC" w:rsidP="00A05AEC">
                <w:pPr>
                  <w:widowControl w:val="0"/>
                  <w:autoSpaceDE w:val="0"/>
                  <w:autoSpaceDN w:val="0"/>
                  <w:adjustRightInd w:val="0"/>
                  <w:rPr>
                    <w:rFonts w:asciiTheme="minorHAnsi" w:hAnsiTheme="minorHAnsi" w:cs="Arial"/>
                    <w:b/>
                    <w:bCs/>
                  </w:rPr>
                </w:pPr>
                <w:r w:rsidRPr="007416BA">
                  <w:rPr>
                    <w:rFonts w:asciiTheme="minorHAnsi" w:hAnsiTheme="minorHAnsi" w:cs="Arial"/>
                    <w:b/>
                    <w:bCs/>
                  </w:rPr>
                  <w:t xml:space="preserve">Name of </w:t>
                </w:r>
                <w:r w:rsidR="007416BA">
                  <w:rPr>
                    <w:rFonts w:asciiTheme="minorHAnsi" w:hAnsiTheme="minorHAnsi" w:cs="Arial"/>
                    <w:b/>
                    <w:bCs/>
                  </w:rPr>
                  <w:t>DHB/</w:t>
                </w:r>
                <w:r w:rsidRPr="007416BA">
                  <w:rPr>
                    <w:rFonts w:asciiTheme="minorHAnsi" w:hAnsiTheme="minorHAnsi" w:cs="Arial"/>
                    <w:b/>
                    <w:bCs/>
                  </w:rPr>
                  <w:t>O</w:t>
                </w:r>
                <w:r w:rsidR="007416BA" w:rsidRPr="007416BA">
                  <w:rPr>
                    <w:rFonts w:asciiTheme="minorHAnsi" w:hAnsiTheme="minorHAnsi" w:cs="Arial"/>
                    <w:b/>
                    <w:bCs/>
                  </w:rPr>
                  <w:t>rganisation, Ward etc, Region (#</w:t>
                </w:r>
                <w:r w:rsidR="00A05AEC">
                  <w:rPr>
                    <w:rFonts w:asciiTheme="minorHAnsi" w:hAnsiTheme="minorHAnsi" w:cs="Arial"/>
                    <w:b/>
                    <w:bCs/>
                  </w:rPr>
                  <w:t xml:space="preserve"> weeks)</w:t>
                </w:r>
              </w:p>
            </w:sdtContent>
          </w:sdt>
          <w:sdt>
            <w:sdtPr>
              <w:rPr>
                <w:rFonts w:asciiTheme="minorHAnsi" w:hAnsiTheme="minorHAnsi" w:cs="Arial"/>
                <w:bCs/>
                <w:color w:val="000000" w:themeColor="text1"/>
              </w:rPr>
              <w:id w:val="-231465060"/>
              <w:placeholder>
                <w:docPart w:val="DefaultPlaceholder_1082065158"/>
              </w:placeholder>
              <w:showingPlcHdr/>
            </w:sdtPr>
            <w:sdtEndPr/>
            <w:sdtContent>
              <w:p w:rsidR="00A05AEC" w:rsidRPr="00A05AEC" w:rsidRDefault="00A05AEC" w:rsidP="00A05AEC">
                <w:pPr>
                  <w:widowControl w:val="0"/>
                  <w:autoSpaceDE w:val="0"/>
                  <w:autoSpaceDN w:val="0"/>
                  <w:adjustRightInd w:val="0"/>
                  <w:rPr>
                    <w:rFonts w:asciiTheme="minorHAnsi" w:hAnsiTheme="minorHAnsi" w:cs="Arial"/>
                    <w:bCs/>
                    <w:color w:val="7F7F7F" w:themeColor="text1" w:themeTint="80"/>
                  </w:rPr>
                </w:pPr>
                <w:r w:rsidRPr="00A05AEC">
                  <w:rPr>
                    <w:rStyle w:val="PlaceholderText"/>
                    <w:color w:val="000000" w:themeColor="text1"/>
                  </w:rPr>
                  <w:t>Click here to enter text.</w:t>
                </w:r>
              </w:p>
            </w:sdtContent>
          </w:sdt>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D3439E">
              <w:rPr>
                <w:rFonts w:asciiTheme="minorHAnsi" w:hAnsiTheme="minorHAnsi" w:cs="Arial"/>
                <w:bCs/>
                <w:color w:val="7F7F7F" w:themeColor="text1" w:themeTint="80"/>
                <w:sz w:val="20"/>
                <w:szCs w:val="20"/>
              </w:rPr>
              <w:t>In this section you want to clearly demonstrate the skills that you’ve learned and developed during your time on each placement. For each placement, you then need to summarise your accomplishments and achievements during this time.</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D3439E">
              <w:rPr>
                <w:rFonts w:asciiTheme="minorHAnsi" w:hAnsiTheme="minorHAnsi" w:cs="Arial"/>
                <w:bCs/>
                <w:color w:val="7F7F7F" w:themeColor="text1" w:themeTint="80"/>
                <w:sz w:val="20"/>
                <w:szCs w:val="20"/>
              </w:rPr>
              <w:t>Be careful to be economical with the information you list for each placement. You should not be going into exaggerated lengths to describe each placement. Be clear and succinct while also acknowledging your achievements and personal growth.</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Communicate</w:t>
            </w:r>
            <w:r w:rsidRPr="00D3439E">
              <w:rPr>
                <w:rFonts w:asciiTheme="minorHAnsi" w:hAnsiTheme="minorHAnsi" w:cs="Arial"/>
                <w:bCs/>
                <w:color w:val="7F7F7F" w:themeColor="text1" w:themeTint="80"/>
                <w:sz w:val="20"/>
                <w:szCs w:val="20"/>
              </w:rPr>
              <w:t xml:space="preserve"> how you’ve developed your skills, e</w:t>
            </w:r>
            <w:r>
              <w:rPr>
                <w:rFonts w:asciiTheme="minorHAnsi" w:hAnsiTheme="minorHAnsi" w:cs="Arial"/>
                <w:bCs/>
                <w:color w:val="7F7F7F" w:themeColor="text1" w:themeTint="80"/>
                <w:sz w:val="20"/>
                <w:szCs w:val="20"/>
              </w:rPr>
              <w:t>xperience and competencies</w:t>
            </w:r>
            <w:r w:rsidRPr="00D3439E">
              <w:rPr>
                <w:rFonts w:asciiTheme="minorHAnsi" w:hAnsiTheme="minorHAnsi" w:cs="Arial"/>
                <w:bCs/>
                <w:color w:val="7F7F7F" w:themeColor="text1" w:themeTint="80"/>
                <w:sz w:val="20"/>
                <w:szCs w:val="20"/>
              </w:rPr>
              <w:t xml:space="preserve"> over time since </w:t>
            </w:r>
            <w:r w:rsidR="00BA138F">
              <w:rPr>
                <w:rFonts w:asciiTheme="minorHAnsi" w:hAnsiTheme="minorHAnsi" w:cs="Arial"/>
                <w:bCs/>
                <w:color w:val="7F7F7F" w:themeColor="text1" w:themeTint="80"/>
                <w:sz w:val="20"/>
                <w:szCs w:val="20"/>
              </w:rPr>
              <w:t xml:space="preserve">you first started your EN diploma. </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2D51CC" w:rsidRPr="00A05AEC" w:rsidRDefault="00A05AEC" w:rsidP="00A05AEC">
            <w:pPr>
              <w:tabs>
                <w:tab w:val="left" w:pos="1097"/>
              </w:tabs>
              <w:rPr>
                <w:rFonts w:asciiTheme="minorHAnsi" w:hAnsiTheme="minorHAnsi" w:cs="Arial"/>
              </w:rPr>
            </w:pPr>
            <w:r w:rsidRPr="00D3439E">
              <w:rPr>
                <w:rFonts w:asciiTheme="minorHAnsi" w:hAnsiTheme="minorHAnsi" w:cs="Arial"/>
                <w:bCs/>
                <w:color w:val="7F7F7F" w:themeColor="text1" w:themeTint="80"/>
                <w:sz w:val="20"/>
                <w:szCs w:val="20"/>
              </w:rPr>
              <w:t>Structure this section from your most recent placement first. Begin with your transition placement at the top.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D3439E">
              <w:rPr>
                <w:rFonts w:asciiTheme="minorHAnsi" w:hAnsiTheme="minorHAnsi" w:cs="Arial"/>
                <w:bCs/>
                <w:color w:val="7F7F7F" w:themeColor="text1" w:themeTint="80"/>
                <w:sz w:val="20"/>
                <w:szCs w:val="20"/>
              </w:rPr>
              <w:t>, then copy and paste directly below this table.</w:t>
            </w:r>
            <w:r>
              <w:rPr>
                <w:rFonts w:asciiTheme="minorHAnsi" w:hAnsiTheme="minorHAnsi" w:cs="Arial"/>
                <w:bCs/>
                <w:color w:val="7F7F7F" w:themeColor="text1" w:themeTint="80"/>
                <w:sz w:val="20"/>
                <w:szCs w:val="20"/>
              </w:rPr>
              <w:t xml:space="preserve"> Remove the borders once you’ve finished pasting the content.</w:t>
            </w:r>
          </w:p>
        </w:tc>
      </w:tr>
    </w:tbl>
    <w:p w:rsidR="002D51CC" w:rsidRPr="007416BA" w:rsidRDefault="002D51CC" w:rsidP="00572F52">
      <w:pPr>
        <w:widowControl w:val="0"/>
        <w:autoSpaceDE w:val="0"/>
        <w:autoSpaceDN w:val="0"/>
        <w:adjustRightInd w:val="0"/>
        <w:spacing w:after="0" w:line="240" w:lineRule="auto"/>
        <w:rPr>
          <w:rFonts w:asciiTheme="minorHAnsi" w:hAnsiTheme="minorHAnsi" w:cs="Arial"/>
          <w:bCs/>
        </w:rPr>
      </w:pPr>
    </w:p>
    <w:sdt>
      <w:sdtPr>
        <w:rPr>
          <w:rFonts w:asciiTheme="minorHAnsi" w:hAnsiTheme="minorHAnsi" w:cs="Arial"/>
          <w:b/>
          <w:bCs/>
          <w:sz w:val="26"/>
          <w:szCs w:val="26"/>
        </w:rPr>
        <w:id w:val="-1116680080"/>
        <w:placeholder>
          <w:docPart w:val="DefaultPlaceholder_1082065158"/>
        </w:placeholder>
      </w:sdtPr>
      <w:sdtEndPr/>
      <w:sdtContent>
        <w:p w:rsidR="00EB31CB" w:rsidRDefault="00EB31CB" w:rsidP="00987021">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WORK EXPERIENCE</w:t>
          </w:r>
        </w:p>
      </w:sdtContent>
    </w:sdt>
    <w:p w:rsidR="00EB31CB" w:rsidRPr="007416BA" w:rsidRDefault="00EB31CB" w:rsidP="00572F52">
      <w:pPr>
        <w:widowControl w:val="0"/>
        <w:autoSpaceDE w:val="0"/>
        <w:autoSpaceDN w:val="0"/>
        <w:adjustRightInd w:val="0"/>
        <w:spacing w:after="0" w:line="240" w:lineRule="auto"/>
        <w:rPr>
          <w:rFonts w:asciiTheme="minorHAnsi" w:hAnsiTheme="minorHAnsi"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6946"/>
      </w:tblGrid>
      <w:tr w:rsidR="00D33190" w:rsidRPr="005F6128" w:rsidTr="00A05AEC">
        <w:sdt>
          <w:sdtPr>
            <w:rPr>
              <w:rFonts w:asciiTheme="minorHAnsi" w:hAnsiTheme="minorHAnsi" w:cs="Arial"/>
              <w:bCs/>
              <w:color w:val="000000" w:themeColor="text1"/>
            </w:rPr>
            <w:alias w:val="Start Date"/>
            <w:tag w:val="Start Date"/>
            <w:id w:val="-742332960"/>
            <w:showingPlcHdr/>
            <w:date w:fullDate="2018-01-10T00:00:00Z">
              <w:dateFormat w:val="MMM-yy"/>
              <w:lid w:val="en-NZ"/>
              <w:storeMappedDataAs w:val="dateTime"/>
              <w:calendar w:val="gregorian"/>
            </w:date>
          </w:sdtPr>
          <w:sdtEndPr/>
          <w:sdtContent>
            <w:tc>
              <w:tcPr>
                <w:tcW w:w="1247" w:type="dxa"/>
              </w:tcPr>
              <w:p w:rsidR="00D33190" w:rsidRPr="007416BA" w:rsidRDefault="00D33190"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748317828"/>
            <w:showingPlcHdr/>
            <w:date w:fullDate="2018-01-10T00:00:00Z">
              <w:dateFormat w:val="MMM-yy"/>
              <w:lid w:val="en-NZ"/>
              <w:storeMappedDataAs w:val="dateTime"/>
              <w:calendar w:val="gregorian"/>
            </w:date>
          </w:sdtPr>
          <w:sdtEndPr/>
          <w:sdtContent>
            <w:tc>
              <w:tcPr>
                <w:tcW w:w="1247" w:type="dxa"/>
              </w:tcPr>
              <w:p w:rsidR="00D33190" w:rsidRPr="007416BA" w:rsidRDefault="00D33190"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szCs w:val="20"/>
              </w:rPr>
              <w:id w:val="-560488162"/>
              <w:placeholder>
                <w:docPart w:val="DefaultPlaceholder_1082065158"/>
              </w:placeholder>
            </w:sdtPr>
            <w:sdtEndPr/>
            <w:sdtContent>
              <w:p w:rsidR="00D33190" w:rsidRPr="00D33190" w:rsidRDefault="00D33190" w:rsidP="0030666F">
                <w:pPr>
                  <w:widowControl w:val="0"/>
                  <w:autoSpaceDE w:val="0"/>
                  <w:autoSpaceDN w:val="0"/>
                  <w:adjustRightInd w:val="0"/>
                  <w:rPr>
                    <w:rFonts w:asciiTheme="minorHAnsi" w:hAnsiTheme="minorHAnsi" w:cs="Arial"/>
                    <w:b/>
                    <w:bCs/>
                    <w:szCs w:val="20"/>
                  </w:rPr>
                </w:pPr>
                <w:r w:rsidRPr="00D33190">
                  <w:rPr>
                    <w:rFonts w:asciiTheme="minorHAnsi" w:hAnsiTheme="minorHAnsi" w:cs="Arial"/>
                    <w:b/>
                    <w:bCs/>
                    <w:szCs w:val="20"/>
                  </w:rPr>
                  <w:t>Title/Occupation</w:t>
                </w:r>
              </w:p>
            </w:sdtContent>
          </w:sdt>
          <w:sdt>
            <w:sdtPr>
              <w:rPr>
                <w:rFonts w:asciiTheme="minorHAnsi" w:hAnsiTheme="minorHAnsi" w:cs="Arial"/>
                <w:bCs/>
              </w:rPr>
              <w:id w:val="2030365018"/>
              <w:placeholder>
                <w:docPart w:val="DefaultPlaceholder_1082065158"/>
              </w:placeholder>
            </w:sdtPr>
            <w:sdtEndPr/>
            <w:sdtContent>
              <w:p w:rsidR="00D33190" w:rsidRPr="007F07B3" w:rsidRDefault="00D33190" w:rsidP="0030666F">
                <w:pPr>
                  <w:widowControl w:val="0"/>
                  <w:autoSpaceDE w:val="0"/>
                  <w:autoSpaceDN w:val="0"/>
                  <w:adjustRightInd w:val="0"/>
                  <w:rPr>
                    <w:rFonts w:asciiTheme="minorHAnsi" w:hAnsiTheme="minorHAnsi" w:cs="Arial"/>
                    <w:bCs/>
                  </w:rPr>
                </w:pPr>
                <w:r w:rsidRPr="007F07B3">
                  <w:rPr>
                    <w:rFonts w:asciiTheme="minorHAnsi" w:hAnsiTheme="minorHAnsi" w:cs="Arial"/>
                    <w:bCs/>
                  </w:rPr>
                  <w:t>Employer/Organisation</w:t>
                </w:r>
              </w:p>
            </w:sdtContent>
          </w:sdt>
          <w:p w:rsidR="00D33190" w:rsidRPr="009C18A1" w:rsidRDefault="00D33190" w:rsidP="0030666F">
            <w:pPr>
              <w:widowControl w:val="0"/>
              <w:autoSpaceDE w:val="0"/>
              <w:autoSpaceDN w:val="0"/>
              <w:adjustRightInd w:val="0"/>
              <w:rPr>
                <w:rFonts w:asciiTheme="minorHAnsi" w:hAnsiTheme="minorHAnsi" w:cs="Arial"/>
                <w:bCs/>
                <w:szCs w:val="20"/>
              </w:rPr>
            </w:pPr>
          </w:p>
          <w:sdt>
            <w:sdtPr>
              <w:rPr>
                <w:rFonts w:asciiTheme="minorHAnsi" w:hAnsiTheme="minorHAnsi" w:cs="Arial"/>
                <w:b/>
                <w:bCs/>
                <w:sz w:val="20"/>
                <w:szCs w:val="20"/>
              </w:rPr>
              <w:id w:val="954532061"/>
              <w:placeholder>
                <w:docPart w:val="DefaultPlaceholder_1082065158"/>
              </w:placeholder>
            </w:sdtPr>
            <w:sdtEndPr>
              <w:rPr>
                <w:b w:val="0"/>
              </w:rPr>
            </w:sdtEndPr>
            <w:sdtContent>
              <w:p w:rsidR="000B7051" w:rsidRDefault="00D33190" w:rsidP="0030666F">
                <w:pPr>
                  <w:widowControl w:val="0"/>
                  <w:autoSpaceDE w:val="0"/>
                  <w:autoSpaceDN w:val="0"/>
                  <w:adjustRightInd w:val="0"/>
                  <w:rPr>
                    <w:rFonts w:asciiTheme="minorHAnsi" w:hAnsiTheme="minorHAnsi" w:cs="Arial"/>
                    <w:b/>
                    <w:bCs/>
                    <w:sz w:val="20"/>
                    <w:szCs w:val="20"/>
                  </w:rPr>
                </w:pPr>
                <w:r w:rsidRPr="007F07B3">
                  <w:rPr>
                    <w:rFonts w:asciiTheme="minorHAnsi" w:hAnsiTheme="minorHAnsi" w:cs="Arial"/>
                    <w:b/>
                    <w:bCs/>
                  </w:rPr>
                  <w:t>Role and Responsibilities</w:t>
                </w:r>
              </w:p>
              <w:sdt>
                <w:sdtPr>
                  <w:rPr>
                    <w:rFonts w:asciiTheme="minorHAnsi" w:hAnsiTheme="minorHAnsi" w:cs="Arial"/>
                    <w:bCs/>
                    <w:color w:val="000000" w:themeColor="text1"/>
                    <w:szCs w:val="20"/>
                  </w:rPr>
                  <w:id w:val="-805547420"/>
                  <w:placeholder>
                    <w:docPart w:val="DefaultPlaceholder_1082065158"/>
                  </w:placeholder>
                </w:sdtPr>
                <w:sdtEndPr/>
                <w:sdtContent>
                  <w:sdt>
                    <w:sdtPr>
                      <w:rPr>
                        <w:rFonts w:asciiTheme="minorHAnsi" w:hAnsiTheme="minorHAnsi" w:cs="Arial"/>
                        <w:bCs/>
                        <w:color w:val="000000" w:themeColor="text1"/>
                      </w:rPr>
                      <w:id w:val="-524866220"/>
                      <w:showingPlcHdr/>
                    </w:sdtPr>
                    <w:sdtEndPr/>
                    <w:sdtContent>
                      <w:p w:rsidR="00D33190" w:rsidRPr="00082509" w:rsidRDefault="00082509" w:rsidP="0030666F">
                        <w:pPr>
                          <w:widowControl w:val="0"/>
                          <w:autoSpaceDE w:val="0"/>
                          <w:autoSpaceDN w:val="0"/>
                          <w:adjustRightInd w:val="0"/>
                          <w:rPr>
                            <w:rFonts w:asciiTheme="minorHAnsi" w:hAnsiTheme="minorHAnsi" w:cs="Arial"/>
                            <w:bCs/>
                            <w:color w:val="000000" w:themeColor="text1"/>
                            <w:szCs w:val="20"/>
                          </w:rPr>
                        </w:pPr>
                        <w:r w:rsidRPr="007C5D13">
                          <w:rPr>
                            <w:rStyle w:val="PlaceholderText"/>
                            <w:color w:val="auto"/>
                          </w:rPr>
                          <w:t>Click here to enter text.</w:t>
                        </w:r>
                      </w:p>
                    </w:sdtContent>
                  </w:sdt>
                </w:sdtContent>
              </w:sdt>
            </w:sdtContent>
          </w:sdt>
        </w:tc>
      </w:tr>
      <w:tr w:rsidR="00B03B3D" w:rsidRPr="005F6128" w:rsidTr="00A05AEC">
        <w:tc>
          <w:tcPr>
            <w:tcW w:w="1247" w:type="dxa"/>
          </w:tcPr>
          <w:p w:rsidR="00B03B3D" w:rsidRDefault="00B03B3D" w:rsidP="0030666F">
            <w:pPr>
              <w:widowControl w:val="0"/>
              <w:autoSpaceDE w:val="0"/>
              <w:autoSpaceDN w:val="0"/>
              <w:adjustRightInd w:val="0"/>
              <w:rPr>
                <w:rFonts w:asciiTheme="minorHAnsi" w:hAnsiTheme="minorHAnsi" w:cs="Arial"/>
                <w:bCs/>
                <w:color w:val="000000" w:themeColor="text1"/>
              </w:rPr>
            </w:pPr>
          </w:p>
        </w:tc>
        <w:tc>
          <w:tcPr>
            <w:tcW w:w="1247" w:type="dxa"/>
          </w:tcPr>
          <w:p w:rsidR="00B03B3D" w:rsidRDefault="00B03B3D" w:rsidP="0030666F">
            <w:pPr>
              <w:widowControl w:val="0"/>
              <w:autoSpaceDE w:val="0"/>
              <w:autoSpaceDN w:val="0"/>
              <w:adjustRightInd w:val="0"/>
              <w:rPr>
                <w:rFonts w:asciiTheme="minorHAnsi" w:hAnsiTheme="minorHAnsi" w:cs="Arial"/>
                <w:bCs/>
                <w:color w:val="000000" w:themeColor="text1"/>
              </w:rPr>
            </w:pPr>
          </w:p>
        </w:tc>
        <w:tc>
          <w:tcPr>
            <w:tcW w:w="6946" w:type="dxa"/>
          </w:tcPr>
          <w:p w:rsidR="00B03B3D" w:rsidRDefault="00B03B3D" w:rsidP="0030666F">
            <w:pPr>
              <w:widowControl w:val="0"/>
              <w:autoSpaceDE w:val="0"/>
              <w:autoSpaceDN w:val="0"/>
              <w:adjustRightInd w:val="0"/>
              <w:rPr>
                <w:rFonts w:asciiTheme="minorHAnsi" w:hAnsiTheme="minorHAnsi" w:cs="Arial"/>
                <w:b/>
                <w:bCs/>
                <w:szCs w:val="20"/>
              </w:rPr>
            </w:pPr>
          </w:p>
        </w:tc>
      </w:tr>
      <w:tr w:rsidR="00082509" w:rsidRPr="005F6128" w:rsidTr="00A05AEC">
        <w:sdt>
          <w:sdtPr>
            <w:rPr>
              <w:rFonts w:asciiTheme="minorHAnsi" w:hAnsiTheme="minorHAnsi" w:cs="Arial"/>
              <w:bCs/>
              <w:color w:val="000000" w:themeColor="text1"/>
            </w:rPr>
            <w:alias w:val="Start Date"/>
            <w:tag w:val="Start Date"/>
            <w:id w:val="331343162"/>
            <w:showingPlcHdr/>
            <w:date w:fullDate="2018-01-10T00:00:00Z">
              <w:dateFormat w:val="MMM-yy"/>
              <w:lid w:val="en-NZ"/>
              <w:storeMappedDataAs w:val="dateTime"/>
              <w:calendar w:val="gregorian"/>
            </w:date>
          </w:sdtPr>
          <w:sdtEndPr/>
          <w:sdtContent>
            <w:tc>
              <w:tcPr>
                <w:tcW w:w="1247" w:type="dxa"/>
              </w:tcPr>
              <w:p w:rsidR="00082509" w:rsidRPr="007416BA" w:rsidRDefault="00082509" w:rsidP="00A331A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 xml:space="preserve">Click here to enter a </w:t>
                </w:r>
                <w:r w:rsidRPr="007416BA">
                  <w:rPr>
                    <w:rStyle w:val="PlaceholderText"/>
                    <w:rFonts w:eastAsiaTheme="minorHAnsi"/>
                    <w:color w:val="000000" w:themeColor="text1"/>
                  </w:rPr>
                  <w:lastRenderedPageBreak/>
                  <w:t>date.</w:t>
                </w:r>
              </w:p>
            </w:tc>
          </w:sdtContent>
        </w:sdt>
        <w:sdt>
          <w:sdtPr>
            <w:rPr>
              <w:rFonts w:asciiTheme="minorHAnsi" w:hAnsiTheme="minorHAnsi" w:cs="Arial"/>
              <w:bCs/>
              <w:color w:val="000000" w:themeColor="text1"/>
            </w:rPr>
            <w:alias w:val="Finish Date"/>
            <w:tag w:val="Finish Date"/>
            <w:id w:val="1592038872"/>
            <w:showingPlcHdr/>
            <w:date w:fullDate="2018-01-10T00:00:00Z">
              <w:dateFormat w:val="MMM-yy"/>
              <w:lid w:val="en-NZ"/>
              <w:storeMappedDataAs w:val="dateTime"/>
              <w:calendar w:val="gregorian"/>
            </w:date>
          </w:sdtPr>
          <w:sdtEndPr/>
          <w:sdtContent>
            <w:tc>
              <w:tcPr>
                <w:tcW w:w="1247" w:type="dxa"/>
              </w:tcPr>
              <w:p w:rsidR="00082509" w:rsidRPr="007416BA" w:rsidRDefault="00082509" w:rsidP="00A331A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 xml:space="preserve">Click here to enter a </w:t>
                </w:r>
                <w:r w:rsidRPr="007416BA">
                  <w:rPr>
                    <w:rStyle w:val="PlaceholderText"/>
                    <w:rFonts w:eastAsiaTheme="minorHAnsi"/>
                    <w:color w:val="000000" w:themeColor="text1"/>
                  </w:rPr>
                  <w:lastRenderedPageBreak/>
                  <w:t>date.</w:t>
                </w:r>
              </w:p>
            </w:tc>
          </w:sdtContent>
        </w:sdt>
        <w:tc>
          <w:tcPr>
            <w:tcW w:w="6946" w:type="dxa"/>
          </w:tcPr>
          <w:sdt>
            <w:sdtPr>
              <w:rPr>
                <w:rFonts w:asciiTheme="minorHAnsi" w:hAnsiTheme="minorHAnsi" w:cs="Arial"/>
                <w:b/>
                <w:bCs/>
              </w:rPr>
              <w:id w:val="-517622574"/>
            </w:sdtPr>
            <w:sdtEndPr/>
            <w:sdtContent>
              <w:p w:rsidR="00082509" w:rsidRPr="007416BA" w:rsidRDefault="00082509" w:rsidP="00A331AF">
                <w:pPr>
                  <w:widowControl w:val="0"/>
                  <w:autoSpaceDE w:val="0"/>
                  <w:autoSpaceDN w:val="0"/>
                  <w:adjustRightInd w:val="0"/>
                  <w:rPr>
                    <w:rFonts w:asciiTheme="minorHAnsi" w:hAnsiTheme="minorHAnsi" w:cs="Arial"/>
                    <w:b/>
                    <w:bCs/>
                  </w:rPr>
                </w:pPr>
                <w:r w:rsidRPr="007416BA">
                  <w:rPr>
                    <w:rFonts w:asciiTheme="minorHAnsi" w:hAnsiTheme="minorHAnsi" w:cs="Arial"/>
                    <w:b/>
                    <w:bCs/>
                  </w:rPr>
                  <w:t>Title/Occupation</w:t>
                </w:r>
              </w:p>
            </w:sdtContent>
          </w:sdt>
          <w:sdt>
            <w:sdtPr>
              <w:rPr>
                <w:rFonts w:asciiTheme="minorHAnsi" w:hAnsiTheme="minorHAnsi" w:cs="Arial"/>
                <w:bCs/>
              </w:rPr>
              <w:id w:val="1309897190"/>
            </w:sdtPr>
            <w:sdtEndPr/>
            <w:sdtContent>
              <w:p w:rsidR="00082509" w:rsidRPr="007416BA" w:rsidRDefault="00082509" w:rsidP="00A331AF">
                <w:pPr>
                  <w:widowControl w:val="0"/>
                  <w:autoSpaceDE w:val="0"/>
                  <w:autoSpaceDN w:val="0"/>
                  <w:adjustRightInd w:val="0"/>
                  <w:rPr>
                    <w:rFonts w:asciiTheme="minorHAnsi" w:hAnsiTheme="minorHAnsi" w:cs="Arial"/>
                    <w:bCs/>
                  </w:rPr>
                </w:pPr>
                <w:r w:rsidRPr="007416BA">
                  <w:rPr>
                    <w:rFonts w:asciiTheme="minorHAnsi" w:hAnsiTheme="minorHAnsi" w:cs="Arial"/>
                    <w:bCs/>
                  </w:rPr>
                  <w:t>Employer/Organisation</w:t>
                </w:r>
              </w:p>
            </w:sdtContent>
          </w:sdt>
          <w:p w:rsidR="00082509" w:rsidRPr="009C18A1" w:rsidRDefault="00082509" w:rsidP="00A331AF">
            <w:pPr>
              <w:widowControl w:val="0"/>
              <w:autoSpaceDE w:val="0"/>
              <w:autoSpaceDN w:val="0"/>
              <w:adjustRightInd w:val="0"/>
              <w:rPr>
                <w:rFonts w:asciiTheme="minorHAnsi" w:hAnsiTheme="minorHAnsi" w:cs="Arial"/>
                <w:bCs/>
                <w:szCs w:val="20"/>
              </w:rPr>
            </w:pPr>
          </w:p>
          <w:p w:rsidR="00082509" w:rsidRDefault="00C47371" w:rsidP="00A05AEC">
            <w:pPr>
              <w:widowControl w:val="0"/>
              <w:tabs>
                <w:tab w:val="center" w:pos="3365"/>
              </w:tabs>
              <w:autoSpaceDE w:val="0"/>
              <w:autoSpaceDN w:val="0"/>
              <w:adjustRightInd w:val="0"/>
              <w:rPr>
                <w:rFonts w:asciiTheme="minorHAnsi" w:hAnsiTheme="minorHAnsi" w:cs="Arial"/>
                <w:bCs/>
                <w:sz w:val="20"/>
                <w:szCs w:val="20"/>
              </w:rPr>
            </w:pPr>
            <w:sdt>
              <w:sdtPr>
                <w:rPr>
                  <w:rFonts w:asciiTheme="minorHAnsi" w:hAnsiTheme="minorHAnsi" w:cs="Arial"/>
                  <w:b/>
                  <w:bCs/>
                  <w:sz w:val="20"/>
                  <w:szCs w:val="20"/>
                </w:rPr>
                <w:id w:val="-736633057"/>
              </w:sdtPr>
              <w:sdtEndPr>
                <w:rPr>
                  <w:b w:val="0"/>
                </w:rPr>
              </w:sdtEndPr>
              <w:sdtContent>
                <w:sdt>
                  <w:sdtPr>
                    <w:rPr>
                      <w:rFonts w:asciiTheme="minorHAnsi" w:hAnsiTheme="minorHAnsi" w:cs="Arial"/>
                      <w:b/>
                      <w:bCs/>
                      <w:sz w:val="20"/>
                      <w:szCs w:val="20"/>
                    </w:rPr>
                    <w:id w:val="802730947"/>
                    <w:placeholder>
                      <w:docPart w:val="DefaultPlaceholder_1082065158"/>
                    </w:placeholder>
                  </w:sdtPr>
                  <w:sdtEndPr>
                    <w:rPr>
                      <w:sz w:val="22"/>
                      <w:szCs w:val="22"/>
                    </w:rPr>
                  </w:sdtEndPr>
                  <w:sdtContent>
                    <w:r w:rsidR="00082509" w:rsidRPr="007F07B3">
                      <w:rPr>
                        <w:rFonts w:asciiTheme="minorHAnsi" w:hAnsiTheme="minorHAnsi" w:cs="Arial"/>
                        <w:b/>
                        <w:bCs/>
                      </w:rPr>
                      <w:t>Role and Responsibilities</w:t>
                    </w:r>
                  </w:sdtContent>
                </w:sdt>
              </w:sdtContent>
            </w:sdt>
            <w:r w:rsidR="00A05AEC">
              <w:rPr>
                <w:rFonts w:asciiTheme="minorHAnsi" w:hAnsiTheme="minorHAnsi" w:cs="Arial"/>
                <w:bCs/>
                <w:sz w:val="20"/>
                <w:szCs w:val="20"/>
              </w:rPr>
              <w:tab/>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A new graduate’s previous work experience </w:t>
            </w:r>
            <w:r>
              <w:rPr>
                <w:rFonts w:asciiTheme="minorHAnsi" w:hAnsiTheme="minorHAnsi" w:cs="Arial"/>
                <w:bCs/>
                <w:color w:val="7F7F7F" w:themeColor="text1" w:themeTint="80"/>
                <w:sz w:val="20"/>
                <w:szCs w:val="20"/>
              </w:rPr>
              <w:t xml:space="preserve">that is </w:t>
            </w:r>
            <w:r w:rsidRPr="007F07B3">
              <w:rPr>
                <w:rFonts w:asciiTheme="minorHAnsi" w:hAnsiTheme="minorHAnsi" w:cs="Arial"/>
                <w:bCs/>
                <w:color w:val="7F7F7F" w:themeColor="text1" w:themeTint="80"/>
                <w:sz w:val="20"/>
                <w:szCs w:val="20"/>
              </w:rPr>
              <w:t>external to health is also important and can hel</w:t>
            </w:r>
            <w:r>
              <w:rPr>
                <w:rFonts w:asciiTheme="minorHAnsi" w:hAnsiTheme="minorHAnsi" w:cs="Arial"/>
                <w:bCs/>
                <w:color w:val="7F7F7F" w:themeColor="text1" w:themeTint="80"/>
                <w:sz w:val="20"/>
                <w:szCs w:val="20"/>
              </w:rPr>
              <w:t xml:space="preserve">p your prospective employers </w:t>
            </w:r>
            <w:r w:rsidRPr="007F07B3">
              <w:rPr>
                <w:rFonts w:asciiTheme="minorHAnsi" w:hAnsiTheme="minorHAnsi" w:cs="Arial"/>
                <w:bCs/>
                <w:color w:val="7F7F7F" w:themeColor="text1" w:themeTint="80"/>
                <w:sz w:val="20"/>
                <w:szCs w:val="20"/>
              </w:rPr>
              <w:t>discover how you would fit into their organisation. For mature students with a wealth of experience, it is not necessary to go back more than 7 years from the date you’re completing this template.</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You should also include any volunteer experience here as-well as any current </w:t>
            </w:r>
            <w:r w:rsidR="00BA138F">
              <w:rPr>
                <w:rFonts w:asciiTheme="minorHAnsi" w:hAnsiTheme="minorHAnsi" w:cs="Arial"/>
                <w:bCs/>
                <w:color w:val="7F7F7F" w:themeColor="text1" w:themeTint="80"/>
                <w:sz w:val="20"/>
                <w:szCs w:val="20"/>
              </w:rPr>
              <w:t>or previous positions as a HCA.</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Be careful to be economical with the information you list for each position. You should not be going into exaggerated lengths to describe each position. As with your clinical placement history, you should be clear and succinct while also acknowledging your achievements and personal growth.</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A05AEC" w:rsidRDefault="00A05AEC" w:rsidP="00A05AEC">
            <w:pPr>
              <w:widowControl w:val="0"/>
              <w:tabs>
                <w:tab w:val="center" w:pos="3365"/>
              </w:tabs>
              <w:autoSpaceDE w:val="0"/>
              <w:autoSpaceDN w:val="0"/>
              <w:adjustRightInd w:val="0"/>
              <w:rPr>
                <w:rFonts w:asciiTheme="minorHAnsi" w:hAnsiTheme="minorHAnsi" w:cs="Arial"/>
                <w:b/>
                <w:bCs/>
              </w:rPr>
            </w:pPr>
            <w:r w:rsidRPr="007F07B3">
              <w:rPr>
                <w:rFonts w:asciiTheme="minorHAnsi" w:hAnsiTheme="minorHAnsi" w:cs="Arial"/>
                <w:bCs/>
                <w:color w:val="7F7F7F" w:themeColor="text1" w:themeTint="80"/>
                <w:sz w:val="20"/>
                <w:szCs w:val="20"/>
              </w:rPr>
              <w:t>Structure this section from your most recent position first.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D3439E">
              <w:rPr>
                <w:rFonts w:asciiTheme="minorHAnsi" w:hAnsiTheme="minorHAnsi" w:cs="Arial"/>
                <w:bCs/>
                <w:color w:val="7F7F7F" w:themeColor="text1" w:themeTint="80"/>
                <w:sz w:val="20"/>
                <w:szCs w:val="20"/>
              </w:rPr>
              <w:t>,</w:t>
            </w:r>
            <w:r w:rsidRPr="007F07B3">
              <w:rPr>
                <w:rFonts w:asciiTheme="minorHAnsi" w:hAnsiTheme="minorHAnsi" w:cs="Arial"/>
                <w:bCs/>
                <w:color w:val="7F7F7F" w:themeColor="text1" w:themeTint="80"/>
                <w:sz w:val="20"/>
                <w:szCs w:val="20"/>
              </w:rPr>
              <w:t xml:space="preserve"> then copy and paste directly below this</w:t>
            </w:r>
            <w:r>
              <w:rPr>
                <w:rFonts w:asciiTheme="minorHAnsi" w:hAnsiTheme="minorHAnsi" w:cs="Arial"/>
                <w:bCs/>
                <w:color w:val="7F7F7F" w:themeColor="text1" w:themeTint="80"/>
                <w:sz w:val="20"/>
                <w:szCs w:val="20"/>
              </w:rPr>
              <w:t>. Remove the borders once you’ve finished pasting the content.</w:t>
            </w:r>
          </w:p>
        </w:tc>
      </w:tr>
    </w:tbl>
    <w:p w:rsidR="00A05AEC" w:rsidRPr="009C18A1" w:rsidRDefault="00A05AEC"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605410177"/>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sidRPr="00C223FC">
            <w:rPr>
              <w:rFonts w:asciiTheme="minorHAnsi" w:hAnsiTheme="minorHAnsi" w:cs="Arial"/>
              <w:b/>
              <w:bCs/>
              <w:sz w:val="26"/>
              <w:szCs w:val="26"/>
            </w:rPr>
            <w:t>SCHOLARSHIPS, AWARDS, ACHIEVEMENTS, PRIZES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410"/>
        <w:gridCol w:w="5652"/>
      </w:tblGrid>
      <w:sdt>
        <w:sdtPr>
          <w:rPr>
            <w:rFonts w:asciiTheme="minorHAnsi" w:hAnsiTheme="minorHAnsi" w:cs="Arial"/>
            <w:b/>
            <w:bCs/>
          </w:rPr>
          <w:id w:val="-362908678"/>
        </w:sdtPr>
        <w:sdtEndPr/>
        <w:sdtContent>
          <w:sdt>
            <w:sdtPr>
              <w:rPr>
                <w:rFonts w:asciiTheme="minorHAnsi" w:hAnsiTheme="minorHAnsi" w:cs="Arial"/>
                <w:b/>
                <w:bCs/>
              </w:rPr>
              <w:id w:val="1383516423"/>
            </w:sdtPr>
            <w:sdtEndPr/>
            <w:sdtContent>
              <w:tr w:rsidR="00082509" w:rsidTr="009C18A1">
                <w:tc>
                  <w:tcPr>
                    <w:tcW w:w="1526" w:type="dxa"/>
                  </w:tcPr>
                  <w:p w:rsidR="00082509" w:rsidRPr="00C223FC" w:rsidRDefault="00082509" w:rsidP="00A331AF">
                    <w:pPr>
                      <w:widowControl w:val="0"/>
                      <w:autoSpaceDE w:val="0"/>
                      <w:autoSpaceDN w:val="0"/>
                      <w:adjustRightInd w:val="0"/>
                      <w:jc w:val="both"/>
                      <w:rPr>
                        <w:rFonts w:asciiTheme="minorHAnsi" w:hAnsiTheme="minorHAnsi" w:cs="Arial"/>
                        <w:b/>
                        <w:bCs/>
                      </w:rPr>
                    </w:pPr>
                    <w:r>
                      <w:rPr>
                        <w:rFonts w:asciiTheme="minorHAnsi" w:hAnsiTheme="minorHAnsi" w:cs="Arial"/>
                        <w:b/>
                        <w:bCs/>
                      </w:rPr>
                      <w:t>Date</w:t>
                    </w:r>
                  </w:p>
                </w:tc>
                <w:tc>
                  <w:tcPr>
                    <w:tcW w:w="2410" w:type="dxa"/>
                  </w:tcPr>
                  <w:p w:rsidR="00082509" w:rsidRPr="00C223FC" w:rsidRDefault="00082509" w:rsidP="00A331AF">
                    <w:pPr>
                      <w:widowControl w:val="0"/>
                      <w:autoSpaceDE w:val="0"/>
                      <w:autoSpaceDN w:val="0"/>
                      <w:adjustRightInd w:val="0"/>
                      <w:jc w:val="both"/>
                      <w:rPr>
                        <w:rFonts w:asciiTheme="minorHAnsi" w:hAnsiTheme="minorHAnsi" w:cs="Arial"/>
                        <w:b/>
                        <w:bCs/>
                      </w:rPr>
                    </w:pPr>
                    <w:r w:rsidRPr="00C223FC">
                      <w:rPr>
                        <w:rFonts w:asciiTheme="minorHAnsi" w:hAnsiTheme="minorHAnsi" w:cs="Arial"/>
                        <w:b/>
                        <w:bCs/>
                      </w:rPr>
                      <w:t>Name of Award</w:t>
                    </w:r>
                  </w:p>
                </w:tc>
                <w:tc>
                  <w:tcPr>
                    <w:tcW w:w="5652" w:type="dxa"/>
                  </w:tcPr>
                  <w:p w:rsidR="00082509" w:rsidRPr="00C223FC" w:rsidRDefault="00082509" w:rsidP="00A331AF">
                    <w:pPr>
                      <w:widowControl w:val="0"/>
                      <w:autoSpaceDE w:val="0"/>
                      <w:autoSpaceDN w:val="0"/>
                      <w:adjustRightInd w:val="0"/>
                      <w:jc w:val="both"/>
                      <w:rPr>
                        <w:rFonts w:asciiTheme="minorHAnsi" w:hAnsiTheme="minorHAnsi" w:cs="Arial"/>
                        <w:b/>
                        <w:bCs/>
                      </w:rPr>
                    </w:pPr>
                    <w:r w:rsidRPr="00C223FC">
                      <w:rPr>
                        <w:rFonts w:asciiTheme="minorHAnsi" w:hAnsiTheme="minorHAnsi" w:cs="Arial"/>
                        <w:b/>
                        <w:bCs/>
                      </w:rPr>
                      <w:t>Details of Award</w:t>
                    </w:r>
                  </w:p>
                </w:tc>
              </w:tr>
            </w:sdtContent>
          </w:sdt>
        </w:sdtContent>
      </w:sdt>
      <w:tr w:rsidR="00082509" w:rsidRPr="00C223FC" w:rsidTr="009C18A1">
        <w:sdt>
          <w:sdtPr>
            <w:rPr>
              <w:rFonts w:asciiTheme="minorHAnsi" w:hAnsiTheme="minorHAnsi" w:cs="Arial"/>
              <w:bCs/>
              <w:color w:val="000000" w:themeColor="text1"/>
            </w:rPr>
            <w:alias w:val="Finish Date"/>
            <w:tag w:val="Finish Date"/>
            <w:id w:val="219330655"/>
            <w:showingPlcHdr/>
            <w:date w:fullDate="2018-01-10T00:00:00Z">
              <w:dateFormat w:val="MMM-yy"/>
              <w:lid w:val="en-NZ"/>
              <w:storeMappedDataAs w:val="dateTime"/>
              <w:calendar w:val="gregorian"/>
            </w:date>
          </w:sdtPr>
          <w:sdtEndPr/>
          <w:sdtContent>
            <w:tc>
              <w:tcPr>
                <w:tcW w:w="1526" w:type="dxa"/>
              </w:tcPr>
              <w:p w:rsidR="00082509" w:rsidRPr="007416BA" w:rsidRDefault="00082509" w:rsidP="00A331AF">
                <w:pPr>
                  <w:widowControl w:val="0"/>
                  <w:autoSpaceDE w:val="0"/>
                  <w:autoSpaceDN w:val="0"/>
                  <w:adjustRightInd w:val="0"/>
                  <w:jc w:val="both"/>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id w:val="-1618906672"/>
            <w:showingPlcHdr/>
          </w:sdtPr>
          <w:sdtEndPr/>
          <w:sdtContent>
            <w:tc>
              <w:tcPr>
                <w:tcW w:w="2410" w:type="dxa"/>
              </w:tcPr>
              <w:p w:rsidR="00082509" w:rsidRPr="00282027" w:rsidRDefault="00082509" w:rsidP="00A331AF">
                <w:pPr>
                  <w:widowControl w:val="0"/>
                  <w:autoSpaceDE w:val="0"/>
                  <w:autoSpaceDN w:val="0"/>
                  <w:adjustRightInd w:val="0"/>
                  <w:jc w:val="both"/>
                  <w:rPr>
                    <w:rFonts w:asciiTheme="minorHAnsi" w:hAnsiTheme="minorHAnsi" w:cs="Arial"/>
                    <w:bCs/>
                  </w:rPr>
                </w:pPr>
                <w:r w:rsidRPr="00282027">
                  <w:rPr>
                    <w:rStyle w:val="PlaceholderText"/>
                    <w:color w:val="000000" w:themeColor="text1"/>
                  </w:rPr>
                  <w:t>Click here to enter text.</w:t>
                </w:r>
              </w:p>
            </w:tc>
          </w:sdtContent>
        </w:sdt>
        <w:sdt>
          <w:sdtPr>
            <w:rPr>
              <w:rFonts w:asciiTheme="minorHAnsi" w:hAnsiTheme="minorHAnsi" w:cs="Arial"/>
              <w:bCs/>
            </w:rPr>
            <w:id w:val="-1925638796"/>
            <w:showingPlcHdr/>
          </w:sdtPr>
          <w:sdtEndPr/>
          <w:sdtContent>
            <w:tc>
              <w:tcPr>
                <w:tcW w:w="5652" w:type="dxa"/>
              </w:tcPr>
              <w:p w:rsidR="00082509" w:rsidRPr="007416BA" w:rsidRDefault="007C5D13" w:rsidP="00A331AF">
                <w:pPr>
                  <w:widowControl w:val="0"/>
                  <w:autoSpaceDE w:val="0"/>
                  <w:autoSpaceDN w:val="0"/>
                  <w:adjustRightInd w:val="0"/>
                  <w:jc w:val="both"/>
                  <w:rPr>
                    <w:rFonts w:asciiTheme="minorHAnsi" w:hAnsiTheme="minorHAnsi" w:cs="Arial"/>
                    <w:bCs/>
                  </w:rPr>
                </w:pPr>
                <w:r w:rsidRPr="007416BA">
                  <w:rPr>
                    <w:rStyle w:val="PlaceholderText"/>
                    <w:color w:val="000000" w:themeColor="text1"/>
                  </w:rPr>
                  <w:t>Click here to enter text.</w:t>
                </w:r>
              </w:p>
            </w:tc>
          </w:sdtContent>
        </w:sdt>
      </w:tr>
      <w:tr w:rsidR="00B03B3D" w:rsidRPr="00C223FC" w:rsidTr="009C18A1">
        <w:tc>
          <w:tcPr>
            <w:tcW w:w="1526" w:type="dxa"/>
          </w:tcPr>
          <w:p w:rsidR="00B03B3D" w:rsidRDefault="00B03B3D" w:rsidP="00A331AF">
            <w:pPr>
              <w:widowControl w:val="0"/>
              <w:autoSpaceDE w:val="0"/>
              <w:autoSpaceDN w:val="0"/>
              <w:adjustRightInd w:val="0"/>
              <w:jc w:val="both"/>
              <w:rPr>
                <w:rFonts w:asciiTheme="minorHAnsi" w:hAnsiTheme="minorHAnsi" w:cs="Arial"/>
                <w:bCs/>
                <w:color w:val="000000" w:themeColor="text1"/>
              </w:rPr>
            </w:pPr>
          </w:p>
        </w:tc>
        <w:tc>
          <w:tcPr>
            <w:tcW w:w="2410" w:type="dxa"/>
          </w:tcPr>
          <w:p w:rsidR="00B03B3D" w:rsidRDefault="00B03B3D" w:rsidP="00A331AF">
            <w:pPr>
              <w:widowControl w:val="0"/>
              <w:autoSpaceDE w:val="0"/>
              <w:autoSpaceDN w:val="0"/>
              <w:adjustRightInd w:val="0"/>
              <w:jc w:val="both"/>
              <w:rPr>
                <w:rFonts w:asciiTheme="minorHAnsi" w:hAnsiTheme="minorHAnsi" w:cs="Arial"/>
                <w:bCs/>
                <w:color w:val="000000" w:themeColor="text1"/>
              </w:rPr>
            </w:pPr>
          </w:p>
        </w:tc>
        <w:tc>
          <w:tcPr>
            <w:tcW w:w="5652" w:type="dxa"/>
          </w:tcPr>
          <w:p w:rsidR="00B03B3D" w:rsidRDefault="00B03B3D" w:rsidP="00A331AF">
            <w:pPr>
              <w:widowControl w:val="0"/>
              <w:autoSpaceDE w:val="0"/>
              <w:autoSpaceDN w:val="0"/>
              <w:adjustRightInd w:val="0"/>
              <w:jc w:val="both"/>
              <w:rPr>
                <w:rFonts w:asciiTheme="minorHAnsi" w:hAnsiTheme="minorHAnsi" w:cs="Arial"/>
                <w:bCs/>
              </w:rPr>
            </w:pPr>
          </w:p>
        </w:tc>
      </w:tr>
      <w:tr w:rsidR="00082509" w:rsidRPr="00C223FC" w:rsidTr="009C18A1">
        <w:sdt>
          <w:sdtPr>
            <w:rPr>
              <w:rFonts w:asciiTheme="minorHAnsi" w:hAnsiTheme="minorHAnsi" w:cs="Arial"/>
              <w:bCs/>
              <w:color w:val="000000" w:themeColor="text1"/>
            </w:rPr>
            <w:alias w:val="Finish Date"/>
            <w:tag w:val="Finish Date"/>
            <w:id w:val="871876925"/>
            <w:showingPlcHdr/>
            <w:date w:fullDate="2018-01-10T00:00:00Z">
              <w:dateFormat w:val="MMM-yy"/>
              <w:lid w:val="en-NZ"/>
              <w:storeMappedDataAs w:val="dateTime"/>
              <w:calendar w:val="gregorian"/>
            </w:date>
          </w:sdtPr>
          <w:sdtEndPr/>
          <w:sdtContent>
            <w:tc>
              <w:tcPr>
                <w:tcW w:w="1526" w:type="dxa"/>
              </w:tcPr>
              <w:p w:rsidR="00082509" w:rsidRPr="007416BA" w:rsidRDefault="00082509" w:rsidP="00A331AF">
                <w:pPr>
                  <w:widowControl w:val="0"/>
                  <w:autoSpaceDE w:val="0"/>
                  <w:autoSpaceDN w:val="0"/>
                  <w:adjustRightInd w:val="0"/>
                  <w:jc w:val="both"/>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rPr>
            <w:id w:val="-1961407144"/>
            <w:showingPlcHdr/>
          </w:sdtPr>
          <w:sdtEndPr/>
          <w:sdtContent>
            <w:tc>
              <w:tcPr>
                <w:tcW w:w="2410" w:type="dxa"/>
              </w:tcPr>
              <w:p w:rsidR="00082509" w:rsidRPr="00C223FC" w:rsidRDefault="007C5D13" w:rsidP="00A331AF">
                <w:pPr>
                  <w:widowControl w:val="0"/>
                  <w:autoSpaceDE w:val="0"/>
                  <w:autoSpaceDN w:val="0"/>
                  <w:adjustRightInd w:val="0"/>
                  <w:jc w:val="both"/>
                  <w:rPr>
                    <w:rFonts w:asciiTheme="minorHAnsi" w:hAnsiTheme="minorHAnsi" w:cs="Arial"/>
                    <w:bCs/>
                    <w:sz w:val="20"/>
                  </w:rPr>
                </w:pPr>
                <w:r w:rsidRPr="007416BA">
                  <w:rPr>
                    <w:rStyle w:val="PlaceholderText"/>
                    <w:color w:val="000000" w:themeColor="text1"/>
                  </w:rPr>
                  <w:t>Click here to enter text.</w:t>
                </w:r>
              </w:p>
            </w:tc>
          </w:sdtContent>
        </w:sdt>
        <w:sdt>
          <w:sdtPr>
            <w:rPr>
              <w:rFonts w:asciiTheme="minorHAnsi" w:hAnsiTheme="minorHAnsi" w:cs="Arial"/>
              <w:bCs/>
              <w:color w:val="000000" w:themeColor="text1"/>
            </w:rPr>
            <w:id w:val="1344749045"/>
            <w:showingPlcHdr/>
          </w:sdtPr>
          <w:sdtEndPr/>
          <w:sdtContent>
            <w:tc>
              <w:tcPr>
                <w:tcW w:w="5652" w:type="dxa"/>
              </w:tcPr>
              <w:p w:rsidR="00082509" w:rsidRPr="007416BA" w:rsidRDefault="007C5D13" w:rsidP="00A331AF">
                <w:pPr>
                  <w:widowControl w:val="0"/>
                  <w:autoSpaceDE w:val="0"/>
                  <w:autoSpaceDN w:val="0"/>
                  <w:adjustRightInd w:val="0"/>
                  <w:jc w:val="both"/>
                  <w:rPr>
                    <w:rFonts w:asciiTheme="minorHAnsi" w:hAnsiTheme="minorHAnsi" w:cs="Arial"/>
                    <w:bCs/>
                  </w:rPr>
                </w:pPr>
                <w:r w:rsidRPr="007416BA">
                  <w:rPr>
                    <w:rStyle w:val="PlaceholderText"/>
                    <w:color w:val="000000" w:themeColor="text1"/>
                  </w:rPr>
                  <w:t>Click here to enter text.</w:t>
                </w:r>
              </w:p>
            </w:tc>
          </w:sdtContent>
        </w:sdt>
      </w:tr>
    </w:tbl>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407896214"/>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PERSONAL INTERESTS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p w:rsidR="00082509" w:rsidRDefault="00C47371" w:rsidP="00FA7F51">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960573003"/>
        </w:sdtPr>
        <w:sdtEndPr>
          <w:rPr>
            <w:b w:val="0"/>
            <w:sz w:val="20"/>
            <w:szCs w:val="20"/>
          </w:rPr>
        </w:sdtEndPr>
        <w:sdtContent>
          <w:sdt>
            <w:sdtPr>
              <w:rPr>
                <w:rFonts w:asciiTheme="minorHAnsi" w:hAnsiTheme="minorHAnsi" w:cs="Arial"/>
                <w:b/>
                <w:bCs/>
              </w:rPr>
              <w:id w:val="749005222"/>
              <w:showingPlcHdr/>
            </w:sdtPr>
            <w:sdtEndPr/>
            <w:sdtContent>
              <w:r w:rsidR="007C5D13" w:rsidRPr="007416BA">
                <w:rPr>
                  <w:rStyle w:val="PlaceholderText"/>
                  <w:color w:val="000000" w:themeColor="text1"/>
                </w:rPr>
                <w:t>Click here to enter text.</w:t>
              </w:r>
            </w:sdtContent>
          </w:sdt>
        </w:sdtContent>
      </w:sdt>
      <w:r w:rsidR="00FA7F51">
        <w:rPr>
          <w:rFonts w:asciiTheme="minorHAnsi" w:hAnsiTheme="minorHAnsi" w:cs="Arial"/>
          <w:bCs/>
          <w:sz w:val="20"/>
          <w:szCs w:val="20"/>
        </w:rPr>
        <w:tab/>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You can elect to either include or exclude this section. Be sure to expand on your interests and why you value them. Examples could be volunteer or charity work and any extra-curricular activities such as sports, leisure and music.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FA7F51" w:rsidRPr="00FA7F51" w:rsidRDefault="00FA7F51" w:rsidP="00FA7F51">
      <w:pPr>
        <w:widowControl w:val="0"/>
        <w:tabs>
          <w:tab w:val="left" w:pos="2735"/>
        </w:tabs>
        <w:autoSpaceDE w:val="0"/>
        <w:autoSpaceDN w:val="0"/>
        <w:adjustRightInd w:val="0"/>
        <w:spacing w:after="0" w:line="240" w:lineRule="auto"/>
        <w:jc w:val="both"/>
        <w:rPr>
          <w:rFonts w:asciiTheme="minorHAnsi" w:hAnsiTheme="minorHAnsi" w:cs="Arial"/>
          <w:b/>
          <w:bCs/>
          <w:sz w:val="26"/>
          <w:szCs w:val="26"/>
        </w:rPr>
      </w:pPr>
      <w:r w:rsidRPr="007F07B3">
        <w:rPr>
          <w:rFonts w:asciiTheme="minorHAnsi" w:hAnsiTheme="minorHAnsi" w:cs="Arial"/>
          <w:bCs/>
          <w:color w:val="7F7F7F" w:themeColor="text1" w:themeTint="80"/>
          <w:sz w:val="20"/>
          <w:szCs w:val="20"/>
        </w:rPr>
        <w:t>If you do not want to in</w:t>
      </w:r>
      <w:r>
        <w:rPr>
          <w:rFonts w:asciiTheme="minorHAnsi" w:hAnsiTheme="minorHAnsi" w:cs="Arial"/>
          <w:bCs/>
          <w:color w:val="7F7F7F" w:themeColor="text1" w:themeTint="80"/>
          <w:sz w:val="20"/>
          <w:szCs w:val="20"/>
        </w:rPr>
        <w:t xml:space="preserve">clude this section, delete the entire Personal Interests </w:t>
      </w:r>
      <w:r w:rsidRPr="007F07B3">
        <w:rPr>
          <w:rFonts w:asciiTheme="minorHAnsi" w:hAnsiTheme="minorHAnsi" w:cs="Arial"/>
          <w:bCs/>
          <w:color w:val="7F7F7F" w:themeColor="text1" w:themeTint="80"/>
          <w:sz w:val="20"/>
          <w:szCs w:val="20"/>
        </w:rPr>
        <w:t>section.</w:t>
      </w:r>
      <w:r w:rsidR="008F3996">
        <w:rPr>
          <w:rFonts w:asciiTheme="minorHAnsi" w:hAnsiTheme="minorHAnsi" w:cs="Arial"/>
          <w:bCs/>
          <w:color w:val="7F7F7F" w:themeColor="text1" w:themeTint="80"/>
          <w:sz w:val="20"/>
          <w:szCs w:val="20"/>
        </w:rPr>
        <w:t xml:space="preserve"> You will not be disadvantaged by doing so.</w:t>
      </w:r>
    </w:p>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685046892"/>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REFEREES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0"/>
        </w:rPr>
      </w:pPr>
    </w:p>
    <w:sdt>
      <w:sdtPr>
        <w:rPr>
          <w:rFonts w:asciiTheme="minorHAnsi" w:hAnsiTheme="minorHAnsi" w:cs="Arial"/>
          <w:bCs/>
          <w:sz w:val="20"/>
          <w:szCs w:val="20"/>
        </w:rPr>
        <w:id w:val="1295796254"/>
      </w:sdtPr>
      <w:sdtEndPr/>
      <w:sdtContent>
        <w:sdt>
          <w:sdtPr>
            <w:rPr>
              <w:rFonts w:asciiTheme="minorHAnsi" w:hAnsiTheme="minorHAnsi" w:cs="Arial"/>
              <w:bCs/>
            </w:rPr>
            <w:id w:val="-1047911305"/>
            <w:showingPlcHdr/>
          </w:sdtPr>
          <w:sdtEndPr/>
          <w:sdtContent>
            <w:p w:rsidR="00082509" w:rsidRDefault="007C5D13" w:rsidP="00082509">
              <w:pPr>
                <w:widowControl w:val="0"/>
                <w:autoSpaceDE w:val="0"/>
                <w:autoSpaceDN w:val="0"/>
                <w:adjustRightInd w:val="0"/>
                <w:spacing w:after="0" w:line="240" w:lineRule="auto"/>
                <w:jc w:val="both"/>
                <w:rPr>
                  <w:rFonts w:asciiTheme="minorHAnsi" w:hAnsiTheme="minorHAnsi" w:cs="Arial"/>
                  <w:bCs/>
                  <w:sz w:val="20"/>
                  <w:szCs w:val="20"/>
                </w:rPr>
              </w:pPr>
              <w:r w:rsidRPr="007416BA">
                <w:rPr>
                  <w:rStyle w:val="PlaceholderText"/>
                  <w:color w:val="000000" w:themeColor="text1"/>
                </w:rPr>
                <w:t>Click here to enter text.</w:t>
              </w:r>
            </w:p>
          </w:sdtContent>
        </w:sdt>
      </w:sdtContent>
    </w:sdt>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As part of your ACE application, you are not req</w:t>
      </w:r>
      <w:r w:rsidR="008F3996">
        <w:rPr>
          <w:rFonts w:asciiTheme="minorHAnsi" w:hAnsiTheme="minorHAnsi" w:cs="Arial"/>
          <w:bCs/>
          <w:color w:val="7F7F7F" w:themeColor="text1" w:themeTint="80"/>
          <w:sz w:val="20"/>
          <w:szCs w:val="20"/>
        </w:rPr>
        <w:t>uired to include references in this document</w:t>
      </w:r>
      <w:r w:rsidRPr="007F07B3">
        <w:rPr>
          <w:rFonts w:asciiTheme="minorHAnsi" w:hAnsiTheme="minorHAnsi" w:cs="Arial"/>
          <w:bCs/>
          <w:color w:val="7F7F7F" w:themeColor="text1" w:themeTint="80"/>
          <w:sz w:val="20"/>
          <w:szCs w:val="20"/>
        </w:rPr>
        <w:t>. As you complete you</w:t>
      </w:r>
      <w:r w:rsidR="008F3996">
        <w:rPr>
          <w:rFonts w:asciiTheme="minorHAnsi" w:hAnsiTheme="minorHAnsi" w:cs="Arial"/>
          <w:bCs/>
          <w:color w:val="7F7F7F" w:themeColor="text1" w:themeTint="80"/>
          <w:sz w:val="20"/>
          <w:szCs w:val="20"/>
        </w:rPr>
        <w:t>r</w:t>
      </w:r>
      <w:r w:rsidRPr="007F07B3">
        <w:rPr>
          <w:rFonts w:asciiTheme="minorHAnsi" w:hAnsiTheme="minorHAnsi" w:cs="Arial"/>
          <w:bCs/>
          <w:color w:val="7F7F7F" w:themeColor="text1" w:themeTint="80"/>
          <w:sz w:val="20"/>
          <w:szCs w:val="20"/>
        </w:rPr>
        <w:t xml:space="preserve"> ACE application, you will be required to input the details of your Nurse Preceptor and Clinical Tutors via the ACE system.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However, should you wish to include a character reference or an employer reference here, you are most welcome to. Be sure to include their name, title, and organisation including contact details. You may elect to include the reference details of a preceptor who supervised you before your transition placement.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9C18A1" w:rsidRPr="00BA138F" w:rsidRDefault="00FA7F51" w:rsidP="00BA138F">
      <w:pPr>
        <w:widowControl w:val="0"/>
        <w:autoSpaceDE w:val="0"/>
        <w:autoSpaceDN w:val="0"/>
        <w:adjustRightInd w:val="0"/>
        <w:spacing w:after="0" w:line="240" w:lineRule="auto"/>
        <w:jc w:val="both"/>
        <w:rPr>
          <w:rFonts w:asciiTheme="minorHAnsi" w:hAnsiTheme="minorHAnsi" w:cs="Arial"/>
          <w:bCs/>
          <w:sz w:val="20"/>
          <w:szCs w:val="20"/>
        </w:rPr>
      </w:pPr>
      <w:r w:rsidRPr="007F07B3">
        <w:rPr>
          <w:rFonts w:asciiTheme="minorHAnsi" w:hAnsiTheme="minorHAnsi" w:cs="Arial"/>
          <w:bCs/>
          <w:color w:val="7F7F7F" w:themeColor="text1" w:themeTint="80"/>
          <w:sz w:val="20"/>
          <w:szCs w:val="20"/>
        </w:rPr>
        <w:t>If you do not want to i</w:t>
      </w:r>
      <w:r>
        <w:rPr>
          <w:rFonts w:asciiTheme="minorHAnsi" w:hAnsiTheme="minorHAnsi" w:cs="Arial"/>
          <w:bCs/>
          <w:color w:val="7F7F7F" w:themeColor="text1" w:themeTint="80"/>
          <w:sz w:val="20"/>
          <w:szCs w:val="20"/>
        </w:rPr>
        <w:t>nclude this section, delete the entire Referees</w:t>
      </w:r>
      <w:r w:rsidRPr="007F07B3">
        <w:rPr>
          <w:rFonts w:asciiTheme="minorHAnsi" w:hAnsiTheme="minorHAnsi" w:cs="Arial"/>
          <w:bCs/>
          <w:color w:val="7F7F7F" w:themeColor="text1" w:themeTint="80"/>
          <w:sz w:val="20"/>
          <w:szCs w:val="20"/>
        </w:rPr>
        <w:t xml:space="preserve"> section.</w:t>
      </w:r>
      <w:r w:rsidR="008F3996">
        <w:rPr>
          <w:rFonts w:asciiTheme="minorHAnsi" w:hAnsiTheme="minorHAnsi" w:cs="Arial"/>
          <w:bCs/>
          <w:color w:val="7F7F7F" w:themeColor="text1" w:themeTint="80"/>
          <w:sz w:val="20"/>
          <w:szCs w:val="20"/>
        </w:rPr>
        <w:t xml:space="preserve"> You will not be disadvantaged by doing so.</w:t>
      </w:r>
      <w:bookmarkStart w:id="0" w:name="_GoBack"/>
      <w:bookmarkEnd w:id="0"/>
    </w:p>
    <w:sectPr w:rsidR="009C18A1" w:rsidRPr="00BA138F" w:rsidSect="001A1037">
      <w:footerReference w:type="default" r:id="rId8"/>
      <w:pgSz w:w="11900" w:h="16840"/>
      <w:pgMar w:top="1133" w:right="1268" w:bottom="820" w:left="1260" w:header="720" w:footer="720" w:gutter="0"/>
      <w:cols w:space="720" w:equalWidth="0">
        <w:col w:w="937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71" w:rsidRDefault="00C47371" w:rsidP="00DF2F3A">
      <w:pPr>
        <w:spacing w:after="0" w:line="240" w:lineRule="auto"/>
      </w:pPr>
      <w:r>
        <w:separator/>
      </w:r>
    </w:p>
  </w:endnote>
  <w:endnote w:type="continuationSeparator" w:id="0">
    <w:p w:rsidR="00C47371" w:rsidRDefault="00C47371" w:rsidP="00DF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1315"/>
      <w:docPartObj>
        <w:docPartGallery w:val="Page Numbers (Bottom of Page)"/>
        <w:docPartUnique/>
      </w:docPartObj>
    </w:sdtPr>
    <w:sdtEndPr>
      <w:rPr>
        <w:sz w:val="2"/>
        <w:szCs w:val="2"/>
      </w:rPr>
    </w:sdtEndPr>
    <w:sdtContent>
      <w:sdt>
        <w:sdtPr>
          <w:id w:val="860082579"/>
          <w:docPartObj>
            <w:docPartGallery w:val="Page Numbers (Top of Page)"/>
            <w:docPartUnique/>
          </w:docPartObj>
        </w:sdtPr>
        <w:sdtEndPr>
          <w:rPr>
            <w:sz w:val="2"/>
            <w:szCs w:val="2"/>
          </w:rPr>
        </w:sdtEndPr>
        <w:sdtContent>
          <w:p w:rsidR="00DF2F3A" w:rsidRPr="00316AB1" w:rsidRDefault="00DF2F3A" w:rsidP="00DF2F3A">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1"/>
              <w:gridCol w:w="1487"/>
            </w:tblGrid>
            <w:tr w:rsidR="00DF2F3A" w:rsidTr="00CE319D">
              <w:tc>
                <w:tcPr>
                  <w:tcW w:w="8330" w:type="dxa"/>
                  <w:vAlign w:val="bottom"/>
                </w:tcPr>
                <w:p w:rsidR="00DF2F3A" w:rsidRPr="003D2E2E" w:rsidRDefault="00DF2F3A" w:rsidP="003D2E2E">
                  <w:pPr>
                    <w:pStyle w:val="NoSpacing"/>
                  </w:pPr>
                </w:p>
              </w:tc>
              <w:tc>
                <w:tcPr>
                  <w:tcW w:w="1524" w:type="dxa"/>
                  <w:vAlign w:val="bottom"/>
                </w:tcPr>
                <w:p w:rsidR="00DF2F3A" w:rsidRDefault="00DF2F3A" w:rsidP="00DF2F3A">
                  <w:pPr>
                    <w:pStyle w:val="NoSpacing"/>
                    <w:rPr>
                      <w:noProof/>
                    </w:rPr>
                  </w:pPr>
                  <w:r>
                    <w:t xml:space="preserve">      </w:t>
                  </w:r>
                  <w:r w:rsidRPr="00316AB1">
                    <w:t xml:space="preserve">Page </w:t>
                  </w:r>
                  <w:r w:rsidRPr="00316AB1">
                    <w:rPr>
                      <w:sz w:val="24"/>
                      <w:szCs w:val="24"/>
                    </w:rPr>
                    <w:fldChar w:fldCharType="begin"/>
                  </w:r>
                  <w:r w:rsidRPr="00316AB1">
                    <w:instrText xml:space="preserve"> PAGE </w:instrText>
                  </w:r>
                  <w:r w:rsidRPr="00316AB1">
                    <w:rPr>
                      <w:sz w:val="24"/>
                      <w:szCs w:val="24"/>
                    </w:rPr>
                    <w:fldChar w:fldCharType="separate"/>
                  </w:r>
                  <w:r w:rsidR="00BA138F">
                    <w:rPr>
                      <w:noProof/>
                    </w:rPr>
                    <w:t>3</w:t>
                  </w:r>
                  <w:r w:rsidRPr="00316AB1">
                    <w:rPr>
                      <w:sz w:val="24"/>
                      <w:szCs w:val="24"/>
                    </w:rPr>
                    <w:fldChar w:fldCharType="end"/>
                  </w:r>
                  <w:r w:rsidRPr="00316AB1">
                    <w:t xml:space="preserve"> of </w:t>
                  </w:r>
                  <w:r w:rsidR="00C47371">
                    <w:fldChar w:fldCharType="begin"/>
                  </w:r>
                  <w:r w:rsidR="00C47371">
                    <w:instrText xml:space="preserve"> NUMPAGES  </w:instrText>
                  </w:r>
                  <w:r w:rsidR="00C47371">
                    <w:fldChar w:fldCharType="separate"/>
                  </w:r>
                  <w:r w:rsidR="00BA138F">
                    <w:rPr>
                      <w:noProof/>
                    </w:rPr>
                    <w:t>3</w:t>
                  </w:r>
                  <w:r w:rsidR="00C47371">
                    <w:rPr>
                      <w:noProof/>
                    </w:rPr>
                    <w:fldChar w:fldCharType="end"/>
                  </w:r>
                </w:p>
                <w:p w:rsidR="00DF2F3A" w:rsidRDefault="00DF2F3A" w:rsidP="00DF2F3A">
                  <w:pPr>
                    <w:pStyle w:val="NoSpacing"/>
                  </w:pPr>
                  <w:r>
                    <w:rPr>
                      <w:noProof/>
                      <w:lang w:eastAsia="en-NZ"/>
                    </w:rPr>
                    <w:t xml:space="preserve">      </w:t>
                  </w:r>
                  <w:r>
                    <w:rPr>
                      <w:noProof/>
                      <w:lang w:eastAsia="en-NZ"/>
                    </w:rPr>
                    <w:drawing>
                      <wp:inline distT="0" distB="0" distL="0" distR="0" wp14:anchorId="7E848659" wp14:editId="3D230642">
                        <wp:extent cx="617932" cy="291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1">
                                  <a:extLst>
                                    <a:ext uri="{28A0092B-C50C-407E-A947-70E740481C1C}">
                                      <a14:useLocalDpi xmlns:a14="http://schemas.microsoft.com/office/drawing/2010/main" val="0"/>
                                    </a:ext>
                                  </a:extLst>
                                </a:blip>
                                <a:stretch>
                                  <a:fillRect/>
                                </a:stretch>
                              </pic:blipFill>
                              <pic:spPr>
                                <a:xfrm>
                                  <a:off x="0" y="0"/>
                                  <a:ext cx="616902" cy="290736"/>
                                </a:xfrm>
                                <a:prstGeom prst="rect">
                                  <a:avLst/>
                                </a:prstGeom>
                              </pic:spPr>
                            </pic:pic>
                          </a:graphicData>
                        </a:graphic>
                      </wp:inline>
                    </w:drawing>
                  </w:r>
                </w:p>
              </w:tc>
            </w:tr>
          </w:tbl>
          <w:p w:rsidR="00DF2F3A" w:rsidRPr="00CE319D" w:rsidRDefault="00C47371" w:rsidP="00CE319D">
            <w:pPr>
              <w:pStyle w:val="NoSpacing"/>
              <w:rPr>
                <w:sz w:val="2"/>
                <w:szCs w:val="2"/>
              </w:rPr>
            </w:pPr>
          </w:p>
        </w:sdtContent>
      </w:sdt>
    </w:sdtContent>
  </w:sdt>
  <w:p w:rsidR="00DF2F3A" w:rsidRDefault="00DF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71" w:rsidRDefault="00C47371" w:rsidP="00DF2F3A">
      <w:pPr>
        <w:spacing w:after="0" w:line="240" w:lineRule="auto"/>
      </w:pPr>
      <w:r>
        <w:separator/>
      </w:r>
    </w:p>
  </w:footnote>
  <w:footnote w:type="continuationSeparator" w:id="0">
    <w:p w:rsidR="00C47371" w:rsidRDefault="00C47371" w:rsidP="00DF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1"/>
    <w:rsid w:val="000116D6"/>
    <w:rsid w:val="00055E83"/>
    <w:rsid w:val="00082509"/>
    <w:rsid w:val="000B7051"/>
    <w:rsid w:val="000C503F"/>
    <w:rsid w:val="000E27D6"/>
    <w:rsid w:val="001A1037"/>
    <w:rsid w:val="001C49CB"/>
    <w:rsid w:val="001E40FF"/>
    <w:rsid w:val="00242445"/>
    <w:rsid w:val="00282027"/>
    <w:rsid w:val="002D51CC"/>
    <w:rsid w:val="004A7F95"/>
    <w:rsid w:val="005177C4"/>
    <w:rsid w:val="005231DB"/>
    <w:rsid w:val="005250B0"/>
    <w:rsid w:val="00572F52"/>
    <w:rsid w:val="00574F9A"/>
    <w:rsid w:val="00583938"/>
    <w:rsid w:val="005D48B5"/>
    <w:rsid w:val="005F6128"/>
    <w:rsid w:val="006058E7"/>
    <w:rsid w:val="00667025"/>
    <w:rsid w:val="006B42B9"/>
    <w:rsid w:val="007416BA"/>
    <w:rsid w:val="00765053"/>
    <w:rsid w:val="007C2F31"/>
    <w:rsid w:val="007C5D13"/>
    <w:rsid w:val="007F07B3"/>
    <w:rsid w:val="00803F48"/>
    <w:rsid w:val="008360F5"/>
    <w:rsid w:val="00884427"/>
    <w:rsid w:val="00886B4A"/>
    <w:rsid w:val="008B6699"/>
    <w:rsid w:val="008E2B51"/>
    <w:rsid w:val="008F3996"/>
    <w:rsid w:val="00950128"/>
    <w:rsid w:val="0096773E"/>
    <w:rsid w:val="00986559"/>
    <w:rsid w:val="00987021"/>
    <w:rsid w:val="009C18A1"/>
    <w:rsid w:val="009E5D96"/>
    <w:rsid w:val="00A05AEC"/>
    <w:rsid w:val="00AA03F1"/>
    <w:rsid w:val="00AC5D72"/>
    <w:rsid w:val="00B03B3D"/>
    <w:rsid w:val="00B83C18"/>
    <w:rsid w:val="00BA138F"/>
    <w:rsid w:val="00BE2086"/>
    <w:rsid w:val="00BE395A"/>
    <w:rsid w:val="00C223FC"/>
    <w:rsid w:val="00C25134"/>
    <w:rsid w:val="00C47371"/>
    <w:rsid w:val="00D33190"/>
    <w:rsid w:val="00D3439E"/>
    <w:rsid w:val="00DA4A56"/>
    <w:rsid w:val="00DB6773"/>
    <w:rsid w:val="00DF27EC"/>
    <w:rsid w:val="00DF2F3A"/>
    <w:rsid w:val="00E20402"/>
    <w:rsid w:val="00E21AD4"/>
    <w:rsid w:val="00EB31CB"/>
    <w:rsid w:val="00EE6E59"/>
    <w:rsid w:val="00EF5CA2"/>
    <w:rsid w:val="00F513C0"/>
    <w:rsid w:val="00F82E1F"/>
    <w:rsid w:val="00FA1072"/>
    <w:rsid w:val="00FA7F51"/>
    <w:rsid w:val="00FB428A"/>
    <w:rsid w:val="00FC5784"/>
    <w:rsid w:val="00FE5E98"/>
    <w:rsid w:val="00FF4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1"/>
    <w:rPr>
      <w:rFonts w:ascii="Calibri" w:eastAsia="Times New Roman"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021"/>
    <w:rPr>
      <w:color w:val="808080"/>
    </w:rPr>
  </w:style>
  <w:style w:type="paragraph" w:styleId="BalloonText">
    <w:name w:val="Balloon Text"/>
    <w:basedOn w:val="Normal"/>
    <w:link w:val="BalloonTextChar"/>
    <w:uiPriority w:val="99"/>
    <w:semiHidden/>
    <w:unhideWhenUsed/>
    <w:rsid w:val="009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1"/>
    <w:rPr>
      <w:rFonts w:ascii="Tahoma" w:eastAsia="Times New Roman" w:hAnsi="Tahoma" w:cs="Tahoma"/>
      <w:sz w:val="16"/>
      <w:szCs w:val="16"/>
      <w:lang w:eastAsia="en-NZ"/>
    </w:rPr>
  </w:style>
  <w:style w:type="table" w:styleId="TableGrid">
    <w:name w:val="Table Grid"/>
    <w:basedOn w:val="TableNormal"/>
    <w:uiPriority w:val="59"/>
    <w:rsid w:val="0060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A"/>
    <w:rPr>
      <w:rFonts w:ascii="Calibri" w:eastAsia="Times New Roman" w:hAnsi="Calibri" w:cs="Times New Roman"/>
      <w:lang w:eastAsia="en-NZ"/>
    </w:rPr>
  </w:style>
  <w:style w:type="paragraph" w:styleId="Footer">
    <w:name w:val="footer"/>
    <w:basedOn w:val="Normal"/>
    <w:link w:val="FooterChar"/>
    <w:uiPriority w:val="99"/>
    <w:unhideWhenUsed/>
    <w:rsid w:val="00DF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A"/>
    <w:rPr>
      <w:rFonts w:ascii="Calibri" w:eastAsia="Times New Roman" w:hAnsi="Calibri" w:cs="Times New Roman"/>
      <w:lang w:eastAsia="en-NZ"/>
    </w:rPr>
  </w:style>
  <w:style w:type="paragraph" w:styleId="NoSpacing">
    <w:name w:val="No Spacing"/>
    <w:basedOn w:val="Normal"/>
    <w:uiPriority w:val="1"/>
    <w:qFormat/>
    <w:rsid w:val="00DF2F3A"/>
    <w:pPr>
      <w:spacing w:after="0" w:line="240" w:lineRule="auto"/>
    </w:pPr>
    <w:rPr>
      <w:rFonts w:asciiTheme="minorHAnsi" w:eastAsiaTheme="minorHAnsi" w:hAnsiTheme="minorHAnsi"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1"/>
    <w:rPr>
      <w:rFonts w:ascii="Calibri" w:eastAsia="Times New Roman"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021"/>
    <w:rPr>
      <w:color w:val="808080"/>
    </w:rPr>
  </w:style>
  <w:style w:type="paragraph" w:styleId="BalloonText">
    <w:name w:val="Balloon Text"/>
    <w:basedOn w:val="Normal"/>
    <w:link w:val="BalloonTextChar"/>
    <w:uiPriority w:val="99"/>
    <w:semiHidden/>
    <w:unhideWhenUsed/>
    <w:rsid w:val="009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1"/>
    <w:rPr>
      <w:rFonts w:ascii="Tahoma" w:eastAsia="Times New Roman" w:hAnsi="Tahoma" w:cs="Tahoma"/>
      <w:sz w:val="16"/>
      <w:szCs w:val="16"/>
      <w:lang w:eastAsia="en-NZ"/>
    </w:rPr>
  </w:style>
  <w:style w:type="table" w:styleId="TableGrid">
    <w:name w:val="Table Grid"/>
    <w:basedOn w:val="TableNormal"/>
    <w:uiPriority w:val="59"/>
    <w:rsid w:val="0060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A"/>
    <w:rPr>
      <w:rFonts w:ascii="Calibri" w:eastAsia="Times New Roman" w:hAnsi="Calibri" w:cs="Times New Roman"/>
      <w:lang w:eastAsia="en-NZ"/>
    </w:rPr>
  </w:style>
  <w:style w:type="paragraph" w:styleId="Footer">
    <w:name w:val="footer"/>
    <w:basedOn w:val="Normal"/>
    <w:link w:val="FooterChar"/>
    <w:uiPriority w:val="99"/>
    <w:unhideWhenUsed/>
    <w:rsid w:val="00DF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A"/>
    <w:rPr>
      <w:rFonts w:ascii="Calibri" w:eastAsia="Times New Roman" w:hAnsi="Calibri" w:cs="Times New Roman"/>
      <w:lang w:eastAsia="en-NZ"/>
    </w:rPr>
  </w:style>
  <w:style w:type="paragraph" w:styleId="NoSpacing">
    <w:name w:val="No Spacing"/>
    <w:basedOn w:val="Normal"/>
    <w:uiPriority w:val="1"/>
    <w:qFormat/>
    <w:rsid w:val="00DF2F3A"/>
    <w:pPr>
      <w:spacing w:after="0" w:line="240" w:lineRule="auto"/>
    </w:pPr>
    <w:rPr>
      <w:rFonts w:asciiTheme="minorHAnsi" w:eastAsiaTheme="minorHAnsi" w:hAnsiTheme="minorHAnsi"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911ABD-C275-4A00-9032-B2CEA8FA6386}"/>
      </w:docPartPr>
      <w:docPartBody>
        <w:p w:rsidR="00566435" w:rsidRDefault="00145783">
          <w:r w:rsidRPr="005E1BA3">
            <w:rPr>
              <w:rStyle w:val="PlaceholderText"/>
            </w:rPr>
            <w:t>Click here to enter text.</w:t>
          </w:r>
        </w:p>
      </w:docPartBody>
    </w:docPart>
    <w:docPart>
      <w:docPartPr>
        <w:name w:val="F5828638BD844E87A46BA6C8CEB21D6A"/>
        <w:category>
          <w:name w:val="General"/>
          <w:gallery w:val="placeholder"/>
        </w:category>
        <w:types>
          <w:type w:val="bbPlcHdr"/>
        </w:types>
        <w:behaviors>
          <w:behavior w:val="content"/>
        </w:behaviors>
        <w:guid w:val="{DDC87B6D-74A7-46AC-88F3-49C4F150D163}"/>
      </w:docPartPr>
      <w:docPartBody>
        <w:p w:rsidR="00977297" w:rsidRDefault="00566435" w:rsidP="00566435">
          <w:pPr>
            <w:pStyle w:val="F5828638BD844E87A46BA6C8CEB21D6A"/>
          </w:pPr>
          <w:r w:rsidRPr="005E1BA3">
            <w:rPr>
              <w:rStyle w:val="PlaceholderText"/>
            </w:rPr>
            <w:t>Click here to enter text.</w:t>
          </w:r>
        </w:p>
      </w:docPartBody>
    </w:docPart>
    <w:docPart>
      <w:docPartPr>
        <w:name w:val="0B65E0BA104E4C539669E1958CAB24E7"/>
        <w:category>
          <w:name w:val="General"/>
          <w:gallery w:val="placeholder"/>
        </w:category>
        <w:types>
          <w:type w:val="bbPlcHdr"/>
        </w:types>
        <w:behaviors>
          <w:behavior w:val="content"/>
        </w:behaviors>
        <w:guid w:val="{E8CA956E-BE56-4485-B114-171D29A9364C}"/>
      </w:docPartPr>
      <w:docPartBody>
        <w:p w:rsidR="00977297" w:rsidRDefault="00566435" w:rsidP="00566435">
          <w:pPr>
            <w:pStyle w:val="0B65E0BA104E4C539669E1958CAB24E7"/>
          </w:pPr>
          <w:r w:rsidRPr="005E1B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3"/>
    <w:rsid w:val="00145783"/>
    <w:rsid w:val="00166F9B"/>
    <w:rsid w:val="001C2D49"/>
    <w:rsid w:val="0024512C"/>
    <w:rsid w:val="00566435"/>
    <w:rsid w:val="005D3A01"/>
    <w:rsid w:val="00707538"/>
    <w:rsid w:val="00961CAC"/>
    <w:rsid w:val="00977297"/>
    <w:rsid w:val="00BD1780"/>
    <w:rsid w:val="00E64F17"/>
    <w:rsid w:val="00FC4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01"/>
    <w:rPr>
      <w:color w:val="808080"/>
    </w:rPr>
  </w:style>
  <w:style w:type="paragraph" w:customStyle="1" w:styleId="B7D1FC6C613044609C6F6DF567AE5213">
    <w:name w:val="B7D1FC6C613044609C6F6DF567AE5213"/>
    <w:rsid w:val="00145783"/>
  </w:style>
  <w:style w:type="paragraph" w:customStyle="1" w:styleId="A65A5728FB5641C8A5158284B8565C28">
    <w:name w:val="A65A5728FB5641C8A5158284B8565C28"/>
    <w:rsid w:val="00145783"/>
  </w:style>
  <w:style w:type="paragraph" w:customStyle="1" w:styleId="E64357ABCE704C7FBB5DC112C7D22CDA">
    <w:name w:val="E64357ABCE704C7FBB5DC112C7D22CDA"/>
    <w:rsid w:val="00145783"/>
  </w:style>
  <w:style w:type="paragraph" w:customStyle="1" w:styleId="5B7B827B9DCB4658B9DA9F252F27B50F">
    <w:name w:val="5B7B827B9DCB4658B9DA9F252F27B50F"/>
    <w:rsid w:val="00145783"/>
  </w:style>
  <w:style w:type="paragraph" w:customStyle="1" w:styleId="44AC80FA1F854E0C86B4E77F5D6A8D23">
    <w:name w:val="44AC80FA1F854E0C86B4E77F5D6A8D23"/>
    <w:rsid w:val="00145783"/>
  </w:style>
  <w:style w:type="paragraph" w:customStyle="1" w:styleId="AAA31E20287340C881691BBB2275926B">
    <w:name w:val="AAA31E20287340C881691BBB2275926B"/>
    <w:rsid w:val="00145783"/>
  </w:style>
  <w:style w:type="paragraph" w:customStyle="1" w:styleId="83B9A44DCEF344A0A6032F4630455DBA">
    <w:name w:val="83B9A44DCEF344A0A6032F4630455DBA"/>
    <w:rsid w:val="00145783"/>
  </w:style>
  <w:style w:type="paragraph" w:customStyle="1" w:styleId="4C4617C7DCA54A5684AD2EEC3E2A5480">
    <w:name w:val="4C4617C7DCA54A5684AD2EEC3E2A5480"/>
    <w:rsid w:val="00145783"/>
  </w:style>
  <w:style w:type="paragraph" w:customStyle="1" w:styleId="26F4ADAE9BF74346B2F42F897326567F">
    <w:name w:val="26F4ADAE9BF74346B2F42F897326567F"/>
    <w:rsid w:val="00145783"/>
  </w:style>
  <w:style w:type="paragraph" w:customStyle="1" w:styleId="8851963BC32C4A35AF706A74F2EACD25">
    <w:name w:val="8851963BC32C4A35AF706A74F2EACD25"/>
    <w:rsid w:val="00145783"/>
  </w:style>
  <w:style w:type="paragraph" w:customStyle="1" w:styleId="7B7F6557B74D474DBCA40FF33B553676">
    <w:name w:val="7B7F6557B74D474DBCA40FF33B553676"/>
    <w:rsid w:val="00145783"/>
  </w:style>
  <w:style w:type="paragraph" w:customStyle="1" w:styleId="0AE27231A3BF4BAD9A505CD2B5CFF9FD">
    <w:name w:val="0AE27231A3BF4BAD9A505CD2B5CFF9FD"/>
    <w:rsid w:val="00145783"/>
  </w:style>
  <w:style w:type="paragraph" w:customStyle="1" w:styleId="E4E845C735E54184BDE5E2A0812EEB6E">
    <w:name w:val="E4E845C735E54184BDE5E2A0812EEB6E"/>
    <w:rsid w:val="00145783"/>
  </w:style>
  <w:style w:type="paragraph" w:customStyle="1" w:styleId="4673B2A7905C4E33AD1C622488E5704F">
    <w:name w:val="4673B2A7905C4E33AD1C622488E5704F"/>
    <w:rsid w:val="00145783"/>
  </w:style>
  <w:style w:type="paragraph" w:customStyle="1" w:styleId="2BE5A7C826164374AB1622A79A0958C9">
    <w:name w:val="2BE5A7C826164374AB1622A79A0958C9"/>
    <w:rsid w:val="00145783"/>
  </w:style>
  <w:style w:type="paragraph" w:customStyle="1" w:styleId="7628619DD791411CA50ED41C845EC2B3">
    <w:name w:val="7628619DD791411CA50ED41C845EC2B3"/>
    <w:rsid w:val="00145783"/>
  </w:style>
  <w:style w:type="paragraph" w:customStyle="1" w:styleId="135742C086244E68860451FBB3FCD931">
    <w:name w:val="135742C086244E68860451FBB3FCD931"/>
    <w:rsid w:val="00145783"/>
  </w:style>
  <w:style w:type="paragraph" w:customStyle="1" w:styleId="4518E7D7A9564D5287E4285719465FE0">
    <w:name w:val="4518E7D7A9564D5287E4285719465FE0"/>
    <w:rsid w:val="00145783"/>
  </w:style>
  <w:style w:type="paragraph" w:customStyle="1" w:styleId="65C516EBA3A24D65B22B8CFE795D9B26">
    <w:name w:val="65C516EBA3A24D65B22B8CFE795D9B26"/>
    <w:rsid w:val="00145783"/>
  </w:style>
  <w:style w:type="paragraph" w:customStyle="1" w:styleId="600C76DADBA840768C5093190358FC82">
    <w:name w:val="600C76DADBA840768C5093190358FC82"/>
    <w:rsid w:val="00145783"/>
  </w:style>
  <w:style w:type="paragraph" w:customStyle="1" w:styleId="26F4ADAE9BF74346B2F42F897326567F1">
    <w:name w:val="26F4ADAE9BF74346B2F42F897326567F1"/>
    <w:rsid w:val="00145783"/>
    <w:rPr>
      <w:rFonts w:ascii="Calibri" w:eastAsia="Times New Roman" w:hAnsi="Calibri" w:cs="Times New Roman"/>
    </w:rPr>
  </w:style>
  <w:style w:type="paragraph" w:customStyle="1" w:styleId="8851963BC32C4A35AF706A74F2EACD251">
    <w:name w:val="8851963BC32C4A35AF706A74F2EACD251"/>
    <w:rsid w:val="00145783"/>
    <w:rPr>
      <w:rFonts w:ascii="Calibri" w:eastAsia="Times New Roman" w:hAnsi="Calibri" w:cs="Times New Roman"/>
    </w:rPr>
  </w:style>
  <w:style w:type="paragraph" w:customStyle="1" w:styleId="4AD4E149D1BA4257A8F78DCC73B93D0A">
    <w:name w:val="4AD4E149D1BA4257A8F78DCC73B93D0A"/>
    <w:rsid w:val="00145783"/>
    <w:rPr>
      <w:rFonts w:ascii="Calibri" w:eastAsia="Times New Roman" w:hAnsi="Calibri" w:cs="Times New Roman"/>
    </w:rPr>
  </w:style>
  <w:style w:type="paragraph" w:customStyle="1" w:styleId="AAA31E20287340C881691BBB2275926B1">
    <w:name w:val="AAA31E20287340C881691BBB2275926B1"/>
    <w:rsid w:val="00145783"/>
    <w:rPr>
      <w:rFonts w:ascii="Calibri" w:eastAsia="Times New Roman" w:hAnsi="Calibri" w:cs="Times New Roman"/>
    </w:rPr>
  </w:style>
  <w:style w:type="paragraph" w:customStyle="1" w:styleId="4C4617C7DCA54A5684AD2EEC3E2A54801">
    <w:name w:val="4C4617C7DCA54A5684AD2EEC3E2A54801"/>
    <w:rsid w:val="00145783"/>
    <w:rPr>
      <w:rFonts w:ascii="Calibri" w:eastAsia="Times New Roman" w:hAnsi="Calibri" w:cs="Times New Roman"/>
    </w:rPr>
  </w:style>
  <w:style w:type="paragraph" w:customStyle="1" w:styleId="7628619DD791411CA50ED41C845EC2B31">
    <w:name w:val="7628619DD791411CA50ED41C845EC2B31"/>
    <w:rsid w:val="00145783"/>
    <w:rPr>
      <w:rFonts w:ascii="Calibri" w:eastAsia="Times New Roman" w:hAnsi="Calibri" w:cs="Times New Roman"/>
    </w:rPr>
  </w:style>
  <w:style w:type="paragraph" w:customStyle="1" w:styleId="135742C086244E68860451FBB3FCD9311">
    <w:name w:val="135742C086244E68860451FBB3FCD9311"/>
    <w:rsid w:val="00145783"/>
    <w:rPr>
      <w:rFonts w:ascii="Calibri" w:eastAsia="Times New Roman" w:hAnsi="Calibri" w:cs="Times New Roman"/>
    </w:rPr>
  </w:style>
  <w:style w:type="paragraph" w:customStyle="1" w:styleId="4518E7D7A9564D5287E4285719465FE01">
    <w:name w:val="4518E7D7A9564D5287E4285719465FE01"/>
    <w:rsid w:val="00145783"/>
    <w:rPr>
      <w:rFonts w:ascii="Calibri" w:eastAsia="Times New Roman" w:hAnsi="Calibri" w:cs="Times New Roman"/>
    </w:rPr>
  </w:style>
  <w:style w:type="paragraph" w:customStyle="1" w:styleId="65C516EBA3A24D65B22B8CFE795D9B261">
    <w:name w:val="65C516EBA3A24D65B22B8CFE795D9B261"/>
    <w:rsid w:val="00145783"/>
    <w:rPr>
      <w:rFonts w:ascii="Calibri" w:eastAsia="Times New Roman" w:hAnsi="Calibri" w:cs="Times New Roman"/>
    </w:rPr>
  </w:style>
  <w:style w:type="paragraph" w:customStyle="1" w:styleId="600C76DADBA840768C5093190358FC821">
    <w:name w:val="600C76DADBA840768C5093190358FC821"/>
    <w:rsid w:val="00145783"/>
    <w:rPr>
      <w:rFonts w:ascii="Calibri" w:eastAsia="Times New Roman" w:hAnsi="Calibri" w:cs="Times New Roman"/>
    </w:rPr>
  </w:style>
  <w:style w:type="paragraph" w:customStyle="1" w:styleId="CE76FD93A1BA4CCBB9A5204257DFF6A4">
    <w:name w:val="CE76FD93A1BA4CCBB9A5204257DFF6A4"/>
    <w:rsid w:val="00145783"/>
  </w:style>
  <w:style w:type="paragraph" w:customStyle="1" w:styleId="0DCD33CA11D94D5AA73632F3FD93F288">
    <w:name w:val="0DCD33CA11D94D5AA73632F3FD93F288"/>
    <w:rsid w:val="00145783"/>
  </w:style>
  <w:style w:type="paragraph" w:customStyle="1" w:styleId="54A86D3DF750438F9A7C140393EB1B35">
    <w:name w:val="54A86D3DF750438F9A7C140393EB1B35"/>
    <w:rsid w:val="00145783"/>
  </w:style>
  <w:style w:type="paragraph" w:customStyle="1" w:styleId="59BDFFC3F82A4A2383D7255A9E787B34">
    <w:name w:val="59BDFFC3F82A4A2383D7255A9E787B34"/>
    <w:rsid w:val="00145783"/>
  </w:style>
  <w:style w:type="paragraph" w:customStyle="1" w:styleId="F93AB6E2CEBF436EB4A780FDAA3B0E8D">
    <w:name w:val="F93AB6E2CEBF436EB4A780FDAA3B0E8D"/>
    <w:rsid w:val="00145783"/>
  </w:style>
  <w:style w:type="paragraph" w:customStyle="1" w:styleId="F7CAAFAA7E5040DD93F4482800B5BD78">
    <w:name w:val="F7CAAFAA7E5040DD93F4482800B5BD78"/>
    <w:rsid w:val="00145783"/>
  </w:style>
  <w:style w:type="paragraph" w:customStyle="1" w:styleId="727E1FF561D8452081B588FE4B4CFD6B">
    <w:name w:val="727E1FF561D8452081B588FE4B4CFD6B"/>
    <w:rsid w:val="00145783"/>
  </w:style>
  <w:style w:type="paragraph" w:customStyle="1" w:styleId="D64B42CB06D64B00A23000530433064C">
    <w:name w:val="D64B42CB06D64B00A23000530433064C"/>
    <w:rsid w:val="00145783"/>
  </w:style>
  <w:style w:type="paragraph" w:customStyle="1" w:styleId="39E32CBF736B45DC87D86717AD7AECCC">
    <w:name w:val="39E32CBF736B45DC87D86717AD7AECCC"/>
    <w:rsid w:val="00145783"/>
  </w:style>
  <w:style w:type="paragraph" w:customStyle="1" w:styleId="70855E16B7954B19A7260E60F398C571">
    <w:name w:val="70855E16B7954B19A7260E60F398C571"/>
    <w:rsid w:val="00145783"/>
  </w:style>
  <w:style w:type="paragraph" w:customStyle="1" w:styleId="5CBE8204160643D79D3556367932619A">
    <w:name w:val="5CBE8204160643D79D3556367932619A"/>
    <w:rsid w:val="00145783"/>
  </w:style>
  <w:style w:type="paragraph" w:customStyle="1" w:styleId="D4AF622ED8194F7D90A54762EBFC5C68">
    <w:name w:val="D4AF622ED8194F7D90A54762EBFC5C68"/>
    <w:rsid w:val="00145783"/>
  </w:style>
  <w:style w:type="paragraph" w:customStyle="1" w:styleId="2C5354DCE9F04AF4BD972BA91E8C6B2F">
    <w:name w:val="2C5354DCE9F04AF4BD972BA91E8C6B2F"/>
    <w:rsid w:val="00145783"/>
  </w:style>
  <w:style w:type="paragraph" w:customStyle="1" w:styleId="0406FFE0B1A34A5C887482035496A564">
    <w:name w:val="0406FFE0B1A34A5C887482035496A564"/>
    <w:rsid w:val="00145783"/>
  </w:style>
  <w:style w:type="paragraph" w:customStyle="1" w:styleId="86DCBA8785024C5DBB3BAA487E67D49F">
    <w:name w:val="86DCBA8785024C5DBB3BAA487E67D49F"/>
    <w:rsid w:val="00145783"/>
  </w:style>
  <w:style w:type="paragraph" w:customStyle="1" w:styleId="A846D5FDB89A4F8498CF36AAEE9FB5C8">
    <w:name w:val="A846D5FDB89A4F8498CF36AAEE9FB5C8"/>
    <w:rsid w:val="00566435"/>
  </w:style>
  <w:style w:type="paragraph" w:customStyle="1" w:styleId="F5828638BD844E87A46BA6C8CEB21D6A">
    <w:name w:val="F5828638BD844E87A46BA6C8CEB21D6A"/>
    <w:rsid w:val="00566435"/>
  </w:style>
  <w:style w:type="paragraph" w:customStyle="1" w:styleId="0B65E0BA104E4C539669E1958CAB24E7">
    <w:name w:val="0B65E0BA104E4C539669E1958CAB24E7"/>
    <w:rsid w:val="00566435"/>
  </w:style>
  <w:style w:type="paragraph" w:customStyle="1" w:styleId="553039C43F864F58BB1DB21DD1C8FE0F">
    <w:name w:val="553039C43F864F58BB1DB21DD1C8FE0F"/>
    <w:rsid w:val="00566435"/>
  </w:style>
  <w:style w:type="paragraph" w:customStyle="1" w:styleId="A143C76B71C14EF982C5E5D01011B550">
    <w:name w:val="A143C76B71C14EF982C5E5D01011B550"/>
    <w:rsid w:val="00566435"/>
  </w:style>
  <w:style w:type="paragraph" w:customStyle="1" w:styleId="EE0D3C828D68480CB4D5106D86694EA4">
    <w:name w:val="EE0D3C828D68480CB4D5106D86694EA4"/>
    <w:rsid w:val="00566435"/>
  </w:style>
  <w:style w:type="paragraph" w:customStyle="1" w:styleId="1DF141CC53644B21A1EF54F53FFF7FAE">
    <w:name w:val="1DF141CC53644B21A1EF54F53FFF7FAE"/>
    <w:rsid w:val="00BD1780"/>
  </w:style>
  <w:style w:type="paragraph" w:customStyle="1" w:styleId="142C7DDC33AA4DC1A62FD65C53078D81">
    <w:name w:val="142C7DDC33AA4DC1A62FD65C53078D81"/>
    <w:rsid w:val="00BD1780"/>
  </w:style>
  <w:style w:type="paragraph" w:customStyle="1" w:styleId="2FE267892B6A485B92BDB9FF89F5E600">
    <w:name w:val="2FE267892B6A485B92BDB9FF89F5E600"/>
    <w:rsid w:val="00BD1780"/>
  </w:style>
  <w:style w:type="paragraph" w:customStyle="1" w:styleId="F9319FDBF0E7418C91A518415928B932">
    <w:name w:val="F9319FDBF0E7418C91A518415928B932"/>
    <w:rsid w:val="00BD1780"/>
  </w:style>
  <w:style w:type="paragraph" w:customStyle="1" w:styleId="1DE22530FFC84E98B52CC7289A0A5AD7">
    <w:name w:val="1DE22530FFC84E98B52CC7289A0A5AD7"/>
    <w:rsid w:val="0024512C"/>
  </w:style>
  <w:style w:type="paragraph" w:customStyle="1" w:styleId="DA1A8A79A47A47D58BE2A596533A33D0">
    <w:name w:val="DA1A8A79A47A47D58BE2A596533A33D0"/>
    <w:rsid w:val="0024512C"/>
  </w:style>
  <w:style w:type="paragraph" w:customStyle="1" w:styleId="87833EDF70C3469297C9D3B6077AAC63">
    <w:name w:val="87833EDF70C3469297C9D3B6077AAC63"/>
    <w:rsid w:val="0024512C"/>
  </w:style>
  <w:style w:type="paragraph" w:customStyle="1" w:styleId="DCC04A5BEEF74420847B138CAD24CE5A">
    <w:name w:val="DCC04A5BEEF74420847B138CAD24CE5A"/>
    <w:rsid w:val="0024512C"/>
  </w:style>
  <w:style w:type="paragraph" w:customStyle="1" w:styleId="22483370BC324C709752BCB8655289E2">
    <w:name w:val="22483370BC324C709752BCB8655289E2"/>
    <w:rsid w:val="005D3A01"/>
    <w:rPr>
      <w:rFonts w:ascii="Calibri" w:eastAsia="Times New Roman" w:hAnsi="Calibri" w:cs="Times New Roman"/>
    </w:rPr>
  </w:style>
  <w:style w:type="paragraph" w:customStyle="1" w:styleId="553039C43F864F58BB1DB21DD1C8FE0F1">
    <w:name w:val="553039C43F864F58BB1DB21DD1C8FE0F1"/>
    <w:rsid w:val="005D3A01"/>
    <w:rPr>
      <w:rFonts w:ascii="Calibri" w:eastAsia="Times New Roman" w:hAnsi="Calibri" w:cs="Times New Roman"/>
    </w:rPr>
  </w:style>
  <w:style w:type="paragraph" w:customStyle="1" w:styleId="26F4ADAE9BF74346B2F42F897326567F2">
    <w:name w:val="26F4ADAE9BF74346B2F42F897326567F2"/>
    <w:rsid w:val="005D3A01"/>
    <w:rPr>
      <w:rFonts w:ascii="Calibri" w:eastAsia="Times New Roman" w:hAnsi="Calibri" w:cs="Times New Roman"/>
    </w:rPr>
  </w:style>
  <w:style w:type="paragraph" w:customStyle="1" w:styleId="8851963BC32C4A35AF706A74F2EACD252">
    <w:name w:val="8851963BC32C4A35AF706A74F2EACD252"/>
    <w:rsid w:val="005D3A01"/>
    <w:rPr>
      <w:rFonts w:ascii="Calibri" w:eastAsia="Times New Roman" w:hAnsi="Calibri" w:cs="Times New Roman"/>
    </w:rPr>
  </w:style>
  <w:style w:type="paragraph" w:customStyle="1" w:styleId="4AD4E149D1BA4257A8F78DCC73B93D0A1">
    <w:name w:val="4AD4E149D1BA4257A8F78DCC73B93D0A1"/>
    <w:rsid w:val="005D3A01"/>
    <w:rPr>
      <w:rFonts w:ascii="Calibri" w:eastAsia="Times New Roman" w:hAnsi="Calibri" w:cs="Times New Roman"/>
    </w:rPr>
  </w:style>
  <w:style w:type="paragraph" w:customStyle="1" w:styleId="AAA31E20287340C881691BBB2275926B2">
    <w:name w:val="AAA31E20287340C881691BBB2275926B2"/>
    <w:rsid w:val="005D3A01"/>
    <w:rPr>
      <w:rFonts w:ascii="Calibri" w:eastAsia="Times New Roman" w:hAnsi="Calibri" w:cs="Times New Roman"/>
    </w:rPr>
  </w:style>
  <w:style w:type="paragraph" w:customStyle="1" w:styleId="4C4617C7DCA54A5684AD2EEC3E2A54802">
    <w:name w:val="4C4617C7DCA54A5684AD2EEC3E2A54802"/>
    <w:rsid w:val="005D3A01"/>
    <w:rPr>
      <w:rFonts w:ascii="Calibri" w:eastAsia="Times New Roman" w:hAnsi="Calibri" w:cs="Times New Roman"/>
    </w:rPr>
  </w:style>
  <w:style w:type="paragraph" w:customStyle="1" w:styleId="C9E066030D0D406B880F6F986FCF4A65">
    <w:name w:val="C9E066030D0D406B880F6F986FCF4A65"/>
    <w:rsid w:val="005D3A01"/>
    <w:rPr>
      <w:rFonts w:ascii="Calibri" w:eastAsia="Times New Roman" w:hAnsi="Calibri" w:cs="Times New Roman"/>
    </w:rPr>
  </w:style>
  <w:style w:type="paragraph" w:customStyle="1" w:styleId="A143C76B71C14EF982C5E5D01011B5501">
    <w:name w:val="A143C76B71C14EF982C5E5D01011B5501"/>
    <w:rsid w:val="005D3A01"/>
    <w:rPr>
      <w:rFonts w:ascii="Calibri" w:eastAsia="Times New Roman" w:hAnsi="Calibri" w:cs="Times New Roman"/>
    </w:rPr>
  </w:style>
  <w:style w:type="paragraph" w:customStyle="1" w:styleId="CE76FD93A1BA4CCBB9A5204257DFF6A41">
    <w:name w:val="CE76FD93A1BA4CCBB9A5204257DFF6A41"/>
    <w:rsid w:val="005D3A01"/>
    <w:rPr>
      <w:rFonts w:ascii="Calibri" w:eastAsia="Times New Roman" w:hAnsi="Calibri" w:cs="Times New Roman"/>
    </w:rPr>
  </w:style>
  <w:style w:type="paragraph" w:customStyle="1" w:styleId="0DCD33CA11D94D5AA73632F3FD93F2881">
    <w:name w:val="0DCD33CA11D94D5AA73632F3FD93F2881"/>
    <w:rsid w:val="005D3A01"/>
    <w:rPr>
      <w:rFonts w:ascii="Calibri" w:eastAsia="Times New Roman" w:hAnsi="Calibri" w:cs="Times New Roman"/>
    </w:rPr>
  </w:style>
  <w:style w:type="paragraph" w:customStyle="1" w:styleId="3B4D8277581A4A5CA018701131EE8F66">
    <w:name w:val="3B4D8277581A4A5CA018701131EE8F66"/>
    <w:rsid w:val="005D3A01"/>
    <w:rPr>
      <w:rFonts w:ascii="Calibri" w:eastAsia="Times New Roman" w:hAnsi="Calibri" w:cs="Times New Roman"/>
    </w:rPr>
  </w:style>
  <w:style w:type="paragraph" w:customStyle="1" w:styleId="65C516EBA3A24D65B22B8CFE795D9B262">
    <w:name w:val="65C516EBA3A24D65B22B8CFE795D9B262"/>
    <w:rsid w:val="005D3A01"/>
    <w:rPr>
      <w:rFonts w:ascii="Calibri" w:eastAsia="Times New Roman" w:hAnsi="Calibri" w:cs="Times New Roman"/>
    </w:rPr>
  </w:style>
  <w:style w:type="paragraph" w:customStyle="1" w:styleId="600C76DADBA840768C5093190358FC822">
    <w:name w:val="600C76DADBA840768C5093190358FC822"/>
    <w:rsid w:val="005D3A01"/>
    <w:rPr>
      <w:rFonts w:ascii="Calibri" w:eastAsia="Times New Roman" w:hAnsi="Calibri" w:cs="Times New Roman"/>
    </w:rPr>
  </w:style>
  <w:style w:type="paragraph" w:customStyle="1" w:styleId="3B3CCEB186C741C1B0B184104D04005A">
    <w:name w:val="3B3CCEB186C741C1B0B184104D04005A"/>
    <w:rsid w:val="005D3A01"/>
    <w:rPr>
      <w:rFonts w:ascii="Calibri" w:eastAsia="Times New Roman" w:hAnsi="Calibri" w:cs="Times New Roman"/>
    </w:rPr>
  </w:style>
  <w:style w:type="paragraph" w:customStyle="1" w:styleId="54A86D3DF750438F9A7C140393EB1B351">
    <w:name w:val="54A86D3DF750438F9A7C140393EB1B351"/>
    <w:rsid w:val="005D3A01"/>
    <w:rPr>
      <w:rFonts w:ascii="Calibri" w:eastAsia="Times New Roman" w:hAnsi="Calibri" w:cs="Times New Roman"/>
    </w:rPr>
  </w:style>
  <w:style w:type="paragraph" w:customStyle="1" w:styleId="59BDFFC3F82A4A2383D7255A9E787B341">
    <w:name w:val="59BDFFC3F82A4A2383D7255A9E787B341"/>
    <w:rsid w:val="005D3A01"/>
    <w:rPr>
      <w:rFonts w:ascii="Calibri" w:eastAsia="Times New Roman" w:hAnsi="Calibri" w:cs="Times New Roman"/>
    </w:rPr>
  </w:style>
  <w:style w:type="paragraph" w:customStyle="1" w:styleId="4D0905B47D1A40E78312E7F6EBD29C5B">
    <w:name w:val="4D0905B47D1A40E78312E7F6EBD29C5B"/>
    <w:rsid w:val="005D3A01"/>
    <w:rPr>
      <w:rFonts w:ascii="Calibri" w:eastAsia="Times New Roman" w:hAnsi="Calibri" w:cs="Times New Roman"/>
    </w:rPr>
  </w:style>
  <w:style w:type="paragraph" w:customStyle="1" w:styleId="1DF141CC53644B21A1EF54F53FFF7FAE1">
    <w:name w:val="1DF141CC53644B21A1EF54F53FFF7FAE1"/>
    <w:rsid w:val="005D3A01"/>
    <w:rPr>
      <w:rFonts w:ascii="Calibri" w:eastAsia="Times New Roman" w:hAnsi="Calibri" w:cs="Times New Roman"/>
    </w:rPr>
  </w:style>
  <w:style w:type="paragraph" w:customStyle="1" w:styleId="142C7DDC33AA4DC1A62FD65C53078D811">
    <w:name w:val="142C7DDC33AA4DC1A62FD65C53078D811"/>
    <w:rsid w:val="005D3A01"/>
    <w:rPr>
      <w:rFonts w:ascii="Calibri" w:eastAsia="Times New Roman" w:hAnsi="Calibri" w:cs="Times New Roman"/>
    </w:rPr>
  </w:style>
  <w:style w:type="paragraph" w:customStyle="1" w:styleId="2FE267892B6A485B92BDB9FF89F5E6001">
    <w:name w:val="2FE267892B6A485B92BDB9FF89F5E6001"/>
    <w:rsid w:val="005D3A01"/>
    <w:rPr>
      <w:rFonts w:ascii="Calibri" w:eastAsia="Times New Roman" w:hAnsi="Calibri" w:cs="Times New Roman"/>
    </w:rPr>
  </w:style>
  <w:style w:type="paragraph" w:customStyle="1" w:styleId="21AFCCE4CA2A4BFCAC7275D4B01B3049">
    <w:name w:val="21AFCCE4CA2A4BFCAC7275D4B01B3049"/>
    <w:rsid w:val="005D3A01"/>
    <w:rPr>
      <w:rFonts w:ascii="Calibri" w:eastAsia="Times New Roman" w:hAnsi="Calibri" w:cs="Times New Roman"/>
    </w:rPr>
  </w:style>
  <w:style w:type="paragraph" w:customStyle="1" w:styleId="F9319FDBF0E7418C91A518415928B9321">
    <w:name w:val="F9319FDBF0E7418C91A518415928B9321"/>
    <w:rsid w:val="005D3A01"/>
    <w:rPr>
      <w:rFonts w:ascii="Calibri" w:eastAsia="Times New Roman" w:hAnsi="Calibri" w:cs="Times New Roman"/>
    </w:rPr>
  </w:style>
  <w:style w:type="paragraph" w:customStyle="1" w:styleId="8FB14B1B38364A7B9A7C16397C4AEB8F">
    <w:name w:val="8FB14B1B38364A7B9A7C16397C4AEB8F"/>
    <w:rsid w:val="005D3A01"/>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01"/>
    <w:rPr>
      <w:color w:val="808080"/>
    </w:rPr>
  </w:style>
  <w:style w:type="paragraph" w:customStyle="1" w:styleId="B7D1FC6C613044609C6F6DF567AE5213">
    <w:name w:val="B7D1FC6C613044609C6F6DF567AE5213"/>
    <w:rsid w:val="00145783"/>
  </w:style>
  <w:style w:type="paragraph" w:customStyle="1" w:styleId="A65A5728FB5641C8A5158284B8565C28">
    <w:name w:val="A65A5728FB5641C8A5158284B8565C28"/>
    <w:rsid w:val="00145783"/>
  </w:style>
  <w:style w:type="paragraph" w:customStyle="1" w:styleId="E64357ABCE704C7FBB5DC112C7D22CDA">
    <w:name w:val="E64357ABCE704C7FBB5DC112C7D22CDA"/>
    <w:rsid w:val="00145783"/>
  </w:style>
  <w:style w:type="paragraph" w:customStyle="1" w:styleId="5B7B827B9DCB4658B9DA9F252F27B50F">
    <w:name w:val="5B7B827B9DCB4658B9DA9F252F27B50F"/>
    <w:rsid w:val="00145783"/>
  </w:style>
  <w:style w:type="paragraph" w:customStyle="1" w:styleId="44AC80FA1F854E0C86B4E77F5D6A8D23">
    <w:name w:val="44AC80FA1F854E0C86B4E77F5D6A8D23"/>
    <w:rsid w:val="00145783"/>
  </w:style>
  <w:style w:type="paragraph" w:customStyle="1" w:styleId="AAA31E20287340C881691BBB2275926B">
    <w:name w:val="AAA31E20287340C881691BBB2275926B"/>
    <w:rsid w:val="00145783"/>
  </w:style>
  <w:style w:type="paragraph" w:customStyle="1" w:styleId="83B9A44DCEF344A0A6032F4630455DBA">
    <w:name w:val="83B9A44DCEF344A0A6032F4630455DBA"/>
    <w:rsid w:val="00145783"/>
  </w:style>
  <w:style w:type="paragraph" w:customStyle="1" w:styleId="4C4617C7DCA54A5684AD2EEC3E2A5480">
    <w:name w:val="4C4617C7DCA54A5684AD2EEC3E2A5480"/>
    <w:rsid w:val="00145783"/>
  </w:style>
  <w:style w:type="paragraph" w:customStyle="1" w:styleId="26F4ADAE9BF74346B2F42F897326567F">
    <w:name w:val="26F4ADAE9BF74346B2F42F897326567F"/>
    <w:rsid w:val="00145783"/>
  </w:style>
  <w:style w:type="paragraph" w:customStyle="1" w:styleId="8851963BC32C4A35AF706A74F2EACD25">
    <w:name w:val="8851963BC32C4A35AF706A74F2EACD25"/>
    <w:rsid w:val="00145783"/>
  </w:style>
  <w:style w:type="paragraph" w:customStyle="1" w:styleId="7B7F6557B74D474DBCA40FF33B553676">
    <w:name w:val="7B7F6557B74D474DBCA40FF33B553676"/>
    <w:rsid w:val="00145783"/>
  </w:style>
  <w:style w:type="paragraph" w:customStyle="1" w:styleId="0AE27231A3BF4BAD9A505CD2B5CFF9FD">
    <w:name w:val="0AE27231A3BF4BAD9A505CD2B5CFF9FD"/>
    <w:rsid w:val="00145783"/>
  </w:style>
  <w:style w:type="paragraph" w:customStyle="1" w:styleId="E4E845C735E54184BDE5E2A0812EEB6E">
    <w:name w:val="E4E845C735E54184BDE5E2A0812EEB6E"/>
    <w:rsid w:val="00145783"/>
  </w:style>
  <w:style w:type="paragraph" w:customStyle="1" w:styleId="4673B2A7905C4E33AD1C622488E5704F">
    <w:name w:val="4673B2A7905C4E33AD1C622488E5704F"/>
    <w:rsid w:val="00145783"/>
  </w:style>
  <w:style w:type="paragraph" w:customStyle="1" w:styleId="2BE5A7C826164374AB1622A79A0958C9">
    <w:name w:val="2BE5A7C826164374AB1622A79A0958C9"/>
    <w:rsid w:val="00145783"/>
  </w:style>
  <w:style w:type="paragraph" w:customStyle="1" w:styleId="7628619DD791411CA50ED41C845EC2B3">
    <w:name w:val="7628619DD791411CA50ED41C845EC2B3"/>
    <w:rsid w:val="00145783"/>
  </w:style>
  <w:style w:type="paragraph" w:customStyle="1" w:styleId="135742C086244E68860451FBB3FCD931">
    <w:name w:val="135742C086244E68860451FBB3FCD931"/>
    <w:rsid w:val="00145783"/>
  </w:style>
  <w:style w:type="paragraph" w:customStyle="1" w:styleId="4518E7D7A9564D5287E4285719465FE0">
    <w:name w:val="4518E7D7A9564D5287E4285719465FE0"/>
    <w:rsid w:val="00145783"/>
  </w:style>
  <w:style w:type="paragraph" w:customStyle="1" w:styleId="65C516EBA3A24D65B22B8CFE795D9B26">
    <w:name w:val="65C516EBA3A24D65B22B8CFE795D9B26"/>
    <w:rsid w:val="00145783"/>
  </w:style>
  <w:style w:type="paragraph" w:customStyle="1" w:styleId="600C76DADBA840768C5093190358FC82">
    <w:name w:val="600C76DADBA840768C5093190358FC82"/>
    <w:rsid w:val="00145783"/>
  </w:style>
  <w:style w:type="paragraph" w:customStyle="1" w:styleId="26F4ADAE9BF74346B2F42F897326567F1">
    <w:name w:val="26F4ADAE9BF74346B2F42F897326567F1"/>
    <w:rsid w:val="00145783"/>
    <w:rPr>
      <w:rFonts w:ascii="Calibri" w:eastAsia="Times New Roman" w:hAnsi="Calibri" w:cs="Times New Roman"/>
    </w:rPr>
  </w:style>
  <w:style w:type="paragraph" w:customStyle="1" w:styleId="8851963BC32C4A35AF706A74F2EACD251">
    <w:name w:val="8851963BC32C4A35AF706A74F2EACD251"/>
    <w:rsid w:val="00145783"/>
    <w:rPr>
      <w:rFonts w:ascii="Calibri" w:eastAsia="Times New Roman" w:hAnsi="Calibri" w:cs="Times New Roman"/>
    </w:rPr>
  </w:style>
  <w:style w:type="paragraph" w:customStyle="1" w:styleId="4AD4E149D1BA4257A8F78DCC73B93D0A">
    <w:name w:val="4AD4E149D1BA4257A8F78DCC73B93D0A"/>
    <w:rsid w:val="00145783"/>
    <w:rPr>
      <w:rFonts w:ascii="Calibri" w:eastAsia="Times New Roman" w:hAnsi="Calibri" w:cs="Times New Roman"/>
    </w:rPr>
  </w:style>
  <w:style w:type="paragraph" w:customStyle="1" w:styleId="AAA31E20287340C881691BBB2275926B1">
    <w:name w:val="AAA31E20287340C881691BBB2275926B1"/>
    <w:rsid w:val="00145783"/>
    <w:rPr>
      <w:rFonts w:ascii="Calibri" w:eastAsia="Times New Roman" w:hAnsi="Calibri" w:cs="Times New Roman"/>
    </w:rPr>
  </w:style>
  <w:style w:type="paragraph" w:customStyle="1" w:styleId="4C4617C7DCA54A5684AD2EEC3E2A54801">
    <w:name w:val="4C4617C7DCA54A5684AD2EEC3E2A54801"/>
    <w:rsid w:val="00145783"/>
    <w:rPr>
      <w:rFonts w:ascii="Calibri" w:eastAsia="Times New Roman" w:hAnsi="Calibri" w:cs="Times New Roman"/>
    </w:rPr>
  </w:style>
  <w:style w:type="paragraph" w:customStyle="1" w:styleId="7628619DD791411CA50ED41C845EC2B31">
    <w:name w:val="7628619DD791411CA50ED41C845EC2B31"/>
    <w:rsid w:val="00145783"/>
    <w:rPr>
      <w:rFonts w:ascii="Calibri" w:eastAsia="Times New Roman" w:hAnsi="Calibri" w:cs="Times New Roman"/>
    </w:rPr>
  </w:style>
  <w:style w:type="paragraph" w:customStyle="1" w:styleId="135742C086244E68860451FBB3FCD9311">
    <w:name w:val="135742C086244E68860451FBB3FCD9311"/>
    <w:rsid w:val="00145783"/>
    <w:rPr>
      <w:rFonts w:ascii="Calibri" w:eastAsia="Times New Roman" w:hAnsi="Calibri" w:cs="Times New Roman"/>
    </w:rPr>
  </w:style>
  <w:style w:type="paragraph" w:customStyle="1" w:styleId="4518E7D7A9564D5287E4285719465FE01">
    <w:name w:val="4518E7D7A9564D5287E4285719465FE01"/>
    <w:rsid w:val="00145783"/>
    <w:rPr>
      <w:rFonts w:ascii="Calibri" w:eastAsia="Times New Roman" w:hAnsi="Calibri" w:cs="Times New Roman"/>
    </w:rPr>
  </w:style>
  <w:style w:type="paragraph" w:customStyle="1" w:styleId="65C516EBA3A24D65B22B8CFE795D9B261">
    <w:name w:val="65C516EBA3A24D65B22B8CFE795D9B261"/>
    <w:rsid w:val="00145783"/>
    <w:rPr>
      <w:rFonts w:ascii="Calibri" w:eastAsia="Times New Roman" w:hAnsi="Calibri" w:cs="Times New Roman"/>
    </w:rPr>
  </w:style>
  <w:style w:type="paragraph" w:customStyle="1" w:styleId="600C76DADBA840768C5093190358FC821">
    <w:name w:val="600C76DADBA840768C5093190358FC821"/>
    <w:rsid w:val="00145783"/>
    <w:rPr>
      <w:rFonts w:ascii="Calibri" w:eastAsia="Times New Roman" w:hAnsi="Calibri" w:cs="Times New Roman"/>
    </w:rPr>
  </w:style>
  <w:style w:type="paragraph" w:customStyle="1" w:styleId="CE76FD93A1BA4CCBB9A5204257DFF6A4">
    <w:name w:val="CE76FD93A1BA4CCBB9A5204257DFF6A4"/>
    <w:rsid w:val="00145783"/>
  </w:style>
  <w:style w:type="paragraph" w:customStyle="1" w:styleId="0DCD33CA11D94D5AA73632F3FD93F288">
    <w:name w:val="0DCD33CA11D94D5AA73632F3FD93F288"/>
    <w:rsid w:val="00145783"/>
  </w:style>
  <w:style w:type="paragraph" w:customStyle="1" w:styleId="54A86D3DF750438F9A7C140393EB1B35">
    <w:name w:val="54A86D3DF750438F9A7C140393EB1B35"/>
    <w:rsid w:val="00145783"/>
  </w:style>
  <w:style w:type="paragraph" w:customStyle="1" w:styleId="59BDFFC3F82A4A2383D7255A9E787B34">
    <w:name w:val="59BDFFC3F82A4A2383D7255A9E787B34"/>
    <w:rsid w:val="00145783"/>
  </w:style>
  <w:style w:type="paragraph" w:customStyle="1" w:styleId="F93AB6E2CEBF436EB4A780FDAA3B0E8D">
    <w:name w:val="F93AB6E2CEBF436EB4A780FDAA3B0E8D"/>
    <w:rsid w:val="00145783"/>
  </w:style>
  <w:style w:type="paragraph" w:customStyle="1" w:styleId="F7CAAFAA7E5040DD93F4482800B5BD78">
    <w:name w:val="F7CAAFAA7E5040DD93F4482800B5BD78"/>
    <w:rsid w:val="00145783"/>
  </w:style>
  <w:style w:type="paragraph" w:customStyle="1" w:styleId="727E1FF561D8452081B588FE4B4CFD6B">
    <w:name w:val="727E1FF561D8452081B588FE4B4CFD6B"/>
    <w:rsid w:val="00145783"/>
  </w:style>
  <w:style w:type="paragraph" w:customStyle="1" w:styleId="D64B42CB06D64B00A23000530433064C">
    <w:name w:val="D64B42CB06D64B00A23000530433064C"/>
    <w:rsid w:val="00145783"/>
  </w:style>
  <w:style w:type="paragraph" w:customStyle="1" w:styleId="39E32CBF736B45DC87D86717AD7AECCC">
    <w:name w:val="39E32CBF736B45DC87D86717AD7AECCC"/>
    <w:rsid w:val="00145783"/>
  </w:style>
  <w:style w:type="paragraph" w:customStyle="1" w:styleId="70855E16B7954B19A7260E60F398C571">
    <w:name w:val="70855E16B7954B19A7260E60F398C571"/>
    <w:rsid w:val="00145783"/>
  </w:style>
  <w:style w:type="paragraph" w:customStyle="1" w:styleId="5CBE8204160643D79D3556367932619A">
    <w:name w:val="5CBE8204160643D79D3556367932619A"/>
    <w:rsid w:val="00145783"/>
  </w:style>
  <w:style w:type="paragraph" w:customStyle="1" w:styleId="D4AF622ED8194F7D90A54762EBFC5C68">
    <w:name w:val="D4AF622ED8194F7D90A54762EBFC5C68"/>
    <w:rsid w:val="00145783"/>
  </w:style>
  <w:style w:type="paragraph" w:customStyle="1" w:styleId="2C5354DCE9F04AF4BD972BA91E8C6B2F">
    <w:name w:val="2C5354DCE9F04AF4BD972BA91E8C6B2F"/>
    <w:rsid w:val="00145783"/>
  </w:style>
  <w:style w:type="paragraph" w:customStyle="1" w:styleId="0406FFE0B1A34A5C887482035496A564">
    <w:name w:val="0406FFE0B1A34A5C887482035496A564"/>
    <w:rsid w:val="00145783"/>
  </w:style>
  <w:style w:type="paragraph" w:customStyle="1" w:styleId="86DCBA8785024C5DBB3BAA487E67D49F">
    <w:name w:val="86DCBA8785024C5DBB3BAA487E67D49F"/>
    <w:rsid w:val="00145783"/>
  </w:style>
  <w:style w:type="paragraph" w:customStyle="1" w:styleId="A846D5FDB89A4F8498CF36AAEE9FB5C8">
    <w:name w:val="A846D5FDB89A4F8498CF36AAEE9FB5C8"/>
    <w:rsid w:val="00566435"/>
  </w:style>
  <w:style w:type="paragraph" w:customStyle="1" w:styleId="F5828638BD844E87A46BA6C8CEB21D6A">
    <w:name w:val="F5828638BD844E87A46BA6C8CEB21D6A"/>
    <w:rsid w:val="00566435"/>
  </w:style>
  <w:style w:type="paragraph" w:customStyle="1" w:styleId="0B65E0BA104E4C539669E1958CAB24E7">
    <w:name w:val="0B65E0BA104E4C539669E1958CAB24E7"/>
    <w:rsid w:val="00566435"/>
  </w:style>
  <w:style w:type="paragraph" w:customStyle="1" w:styleId="553039C43F864F58BB1DB21DD1C8FE0F">
    <w:name w:val="553039C43F864F58BB1DB21DD1C8FE0F"/>
    <w:rsid w:val="00566435"/>
  </w:style>
  <w:style w:type="paragraph" w:customStyle="1" w:styleId="A143C76B71C14EF982C5E5D01011B550">
    <w:name w:val="A143C76B71C14EF982C5E5D01011B550"/>
    <w:rsid w:val="00566435"/>
  </w:style>
  <w:style w:type="paragraph" w:customStyle="1" w:styleId="EE0D3C828D68480CB4D5106D86694EA4">
    <w:name w:val="EE0D3C828D68480CB4D5106D86694EA4"/>
    <w:rsid w:val="00566435"/>
  </w:style>
  <w:style w:type="paragraph" w:customStyle="1" w:styleId="1DF141CC53644B21A1EF54F53FFF7FAE">
    <w:name w:val="1DF141CC53644B21A1EF54F53FFF7FAE"/>
    <w:rsid w:val="00BD1780"/>
  </w:style>
  <w:style w:type="paragraph" w:customStyle="1" w:styleId="142C7DDC33AA4DC1A62FD65C53078D81">
    <w:name w:val="142C7DDC33AA4DC1A62FD65C53078D81"/>
    <w:rsid w:val="00BD1780"/>
  </w:style>
  <w:style w:type="paragraph" w:customStyle="1" w:styleId="2FE267892B6A485B92BDB9FF89F5E600">
    <w:name w:val="2FE267892B6A485B92BDB9FF89F5E600"/>
    <w:rsid w:val="00BD1780"/>
  </w:style>
  <w:style w:type="paragraph" w:customStyle="1" w:styleId="F9319FDBF0E7418C91A518415928B932">
    <w:name w:val="F9319FDBF0E7418C91A518415928B932"/>
    <w:rsid w:val="00BD1780"/>
  </w:style>
  <w:style w:type="paragraph" w:customStyle="1" w:styleId="1DE22530FFC84E98B52CC7289A0A5AD7">
    <w:name w:val="1DE22530FFC84E98B52CC7289A0A5AD7"/>
    <w:rsid w:val="0024512C"/>
  </w:style>
  <w:style w:type="paragraph" w:customStyle="1" w:styleId="DA1A8A79A47A47D58BE2A596533A33D0">
    <w:name w:val="DA1A8A79A47A47D58BE2A596533A33D0"/>
    <w:rsid w:val="0024512C"/>
  </w:style>
  <w:style w:type="paragraph" w:customStyle="1" w:styleId="87833EDF70C3469297C9D3B6077AAC63">
    <w:name w:val="87833EDF70C3469297C9D3B6077AAC63"/>
    <w:rsid w:val="0024512C"/>
  </w:style>
  <w:style w:type="paragraph" w:customStyle="1" w:styleId="DCC04A5BEEF74420847B138CAD24CE5A">
    <w:name w:val="DCC04A5BEEF74420847B138CAD24CE5A"/>
    <w:rsid w:val="0024512C"/>
  </w:style>
  <w:style w:type="paragraph" w:customStyle="1" w:styleId="22483370BC324C709752BCB8655289E2">
    <w:name w:val="22483370BC324C709752BCB8655289E2"/>
    <w:rsid w:val="005D3A01"/>
    <w:rPr>
      <w:rFonts w:ascii="Calibri" w:eastAsia="Times New Roman" w:hAnsi="Calibri" w:cs="Times New Roman"/>
    </w:rPr>
  </w:style>
  <w:style w:type="paragraph" w:customStyle="1" w:styleId="553039C43F864F58BB1DB21DD1C8FE0F1">
    <w:name w:val="553039C43F864F58BB1DB21DD1C8FE0F1"/>
    <w:rsid w:val="005D3A01"/>
    <w:rPr>
      <w:rFonts w:ascii="Calibri" w:eastAsia="Times New Roman" w:hAnsi="Calibri" w:cs="Times New Roman"/>
    </w:rPr>
  </w:style>
  <w:style w:type="paragraph" w:customStyle="1" w:styleId="26F4ADAE9BF74346B2F42F897326567F2">
    <w:name w:val="26F4ADAE9BF74346B2F42F897326567F2"/>
    <w:rsid w:val="005D3A01"/>
    <w:rPr>
      <w:rFonts w:ascii="Calibri" w:eastAsia="Times New Roman" w:hAnsi="Calibri" w:cs="Times New Roman"/>
    </w:rPr>
  </w:style>
  <w:style w:type="paragraph" w:customStyle="1" w:styleId="8851963BC32C4A35AF706A74F2EACD252">
    <w:name w:val="8851963BC32C4A35AF706A74F2EACD252"/>
    <w:rsid w:val="005D3A01"/>
    <w:rPr>
      <w:rFonts w:ascii="Calibri" w:eastAsia="Times New Roman" w:hAnsi="Calibri" w:cs="Times New Roman"/>
    </w:rPr>
  </w:style>
  <w:style w:type="paragraph" w:customStyle="1" w:styleId="4AD4E149D1BA4257A8F78DCC73B93D0A1">
    <w:name w:val="4AD4E149D1BA4257A8F78DCC73B93D0A1"/>
    <w:rsid w:val="005D3A01"/>
    <w:rPr>
      <w:rFonts w:ascii="Calibri" w:eastAsia="Times New Roman" w:hAnsi="Calibri" w:cs="Times New Roman"/>
    </w:rPr>
  </w:style>
  <w:style w:type="paragraph" w:customStyle="1" w:styleId="AAA31E20287340C881691BBB2275926B2">
    <w:name w:val="AAA31E20287340C881691BBB2275926B2"/>
    <w:rsid w:val="005D3A01"/>
    <w:rPr>
      <w:rFonts w:ascii="Calibri" w:eastAsia="Times New Roman" w:hAnsi="Calibri" w:cs="Times New Roman"/>
    </w:rPr>
  </w:style>
  <w:style w:type="paragraph" w:customStyle="1" w:styleId="4C4617C7DCA54A5684AD2EEC3E2A54802">
    <w:name w:val="4C4617C7DCA54A5684AD2EEC3E2A54802"/>
    <w:rsid w:val="005D3A01"/>
    <w:rPr>
      <w:rFonts w:ascii="Calibri" w:eastAsia="Times New Roman" w:hAnsi="Calibri" w:cs="Times New Roman"/>
    </w:rPr>
  </w:style>
  <w:style w:type="paragraph" w:customStyle="1" w:styleId="C9E066030D0D406B880F6F986FCF4A65">
    <w:name w:val="C9E066030D0D406B880F6F986FCF4A65"/>
    <w:rsid w:val="005D3A01"/>
    <w:rPr>
      <w:rFonts w:ascii="Calibri" w:eastAsia="Times New Roman" w:hAnsi="Calibri" w:cs="Times New Roman"/>
    </w:rPr>
  </w:style>
  <w:style w:type="paragraph" w:customStyle="1" w:styleId="A143C76B71C14EF982C5E5D01011B5501">
    <w:name w:val="A143C76B71C14EF982C5E5D01011B5501"/>
    <w:rsid w:val="005D3A01"/>
    <w:rPr>
      <w:rFonts w:ascii="Calibri" w:eastAsia="Times New Roman" w:hAnsi="Calibri" w:cs="Times New Roman"/>
    </w:rPr>
  </w:style>
  <w:style w:type="paragraph" w:customStyle="1" w:styleId="CE76FD93A1BA4CCBB9A5204257DFF6A41">
    <w:name w:val="CE76FD93A1BA4CCBB9A5204257DFF6A41"/>
    <w:rsid w:val="005D3A01"/>
    <w:rPr>
      <w:rFonts w:ascii="Calibri" w:eastAsia="Times New Roman" w:hAnsi="Calibri" w:cs="Times New Roman"/>
    </w:rPr>
  </w:style>
  <w:style w:type="paragraph" w:customStyle="1" w:styleId="0DCD33CA11D94D5AA73632F3FD93F2881">
    <w:name w:val="0DCD33CA11D94D5AA73632F3FD93F2881"/>
    <w:rsid w:val="005D3A01"/>
    <w:rPr>
      <w:rFonts w:ascii="Calibri" w:eastAsia="Times New Roman" w:hAnsi="Calibri" w:cs="Times New Roman"/>
    </w:rPr>
  </w:style>
  <w:style w:type="paragraph" w:customStyle="1" w:styleId="3B4D8277581A4A5CA018701131EE8F66">
    <w:name w:val="3B4D8277581A4A5CA018701131EE8F66"/>
    <w:rsid w:val="005D3A01"/>
    <w:rPr>
      <w:rFonts w:ascii="Calibri" w:eastAsia="Times New Roman" w:hAnsi="Calibri" w:cs="Times New Roman"/>
    </w:rPr>
  </w:style>
  <w:style w:type="paragraph" w:customStyle="1" w:styleId="65C516EBA3A24D65B22B8CFE795D9B262">
    <w:name w:val="65C516EBA3A24D65B22B8CFE795D9B262"/>
    <w:rsid w:val="005D3A01"/>
    <w:rPr>
      <w:rFonts w:ascii="Calibri" w:eastAsia="Times New Roman" w:hAnsi="Calibri" w:cs="Times New Roman"/>
    </w:rPr>
  </w:style>
  <w:style w:type="paragraph" w:customStyle="1" w:styleId="600C76DADBA840768C5093190358FC822">
    <w:name w:val="600C76DADBA840768C5093190358FC822"/>
    <w:rsid w:val="005D3A01"/>
    <w:rPr>
      <w:rFonts w:ascii="Calibri" w:eastAsia="Times New Roman" w:hAnsi="Calibri" w:cs="Times New Roman"/>
    </w:rPr>
  </w:style>
  <w:style w:type="paragraph" w:customStyle="1" w:styleId="3B3CCEB186C741C1B0B184104D04005A">
    <w:name w:val="3B3CCEB186C741C1B0B184104D04005A"/>
    <w:rsid w:val="005D3A01"/>
    <w:rPr>
      <w:rFonts w:ascii="Calibri" w:eastAsia="Times New Roman" w:hAnsi="Calibri" w:cs="Times New Roman"/>
    </w:rPr>
  </w:style>
  <w:style w:type="paragraph" w:customStyle="1" w:styleId="54A86D3DF750438F9A7C140393EB1B351">
    <w:name w:val="54A86D3DF750438F9A7C140393EB1B351"/>
    <w:rsid w:val="005D3A01"/>
    <w:rPr>
      <w:rFonts w:ascii="Calibri" w:eastAsia="Times New Roman" w:hAnsi="Calibri" w:cs="Times New Roman"/>
    </w:rPr>
  </w:style>
  <w:style w:type="paragraph" w:customStyle="1" w:styleId="59BDFFC3F82A4A2383D7255A9E787B341">
    <w:name w:val="59BDFFC3F82A4A2383D7255A9E787B341"/>
    <w:rsid w:val="005D3A01"/>
    <w:rPr>
      <w:rFonts w:ascii="Calibri" w:eastAsia="Times New Roman" w:hAnsi="Calibri" w:cs="Times New Roman"/>
    </w:rPr>
  </w:style>
  <w:style w:type="paragraph" w:customStyle="1" w:styleId="4D0905B47D1A40E78312E7F6EBD29C5B">
    <w:name w:val="4D0905B47D1A40E78312E7F6EBD29C5B"/>
    <w:rsid w:val="005D3A01"/>
    <w:rPr>
      <w:rFonts w:ascii="Calibri" w:eastAsia="Times New Roman" w:hAnsi="Calibri" w:cs="Times New Roman"/>
    </w:rPr>
  </w:style>
  <w:style w:type="paragraph" w:customStyle="1" w:styleId="1DF141CC53644B21A1EF54F53FFF7FAE1">
    <w:name w:val="1DF141CC53644B21A1EF54F53FFF7FAE1"/>
    <w:rsid w:val="005D3A01"/>
    <w:rPr>
      <w:rFonts w:ascii="Calibri" w:eastAsia="Times New Roman" w:hAnsi="Calibri" w:cs="Times New Roman"/>
    </w:rPr>
  </w:style>
  <w:style w:type="paragraph" w:customStyle="1" w:styleId="142C7DDC33AA4DC1A62FD65C53078D811">
    <w:name w:val="142C7DDC33AA4DC1A62FD65C53078D811"/>
    <w:rsid w:val="005D3A01"/>
    <w:rPr>
      <w:rFonts w:ascii="Calibri" w:eastAsia="Times New Roman" w:hAnsi="Calibri" w:cs="Times New Roman"/>
    </w:rPr>
  </w:style>
  <w:style w:type="paragraph" w:customStyle="1" w:styleId="2FE267892B6A485B92BDB9FF89F5E6001">
    <w:name w:val="2FE267892B6A485B92BDB9FF89F5E6001"/>
    <w:rsid w:val="005D3A01"/>
    <w:rPr>
      <w:rFonts w:ascii="Calibri" w:eastAsia="Times New Roman" w:hAnsi="Calibri" w:cs="Times New Roman"/>
    </w:rPr>
  </w:style>
  <w:style w:type="paragraph" w:customStyle="1" w:styleId="21AFCCE4CA2A4BFCAC7275D4B01B3049">
    <w:name w:val="21AFCCE4CA2A4BFCAC7275D4B01B3049"/>
    <w:rsid w:val="005D3A01"/>
    <w:rPr>
      <w:rFonts w:ascii="Calibri" w:eastAsia="Times New Roman" w:hAnsi="Calibri" w:cs="Times New Roman"/>
    </w:rPr>
  </w:style>
  <w:style w:type="paragraph" w:customStyle="1" w:styleId="F9319FDBF0E7418C91A518415928B9321">
    <w:name w:val="F9319FDBF0E7418C91A518415928B9321"/>
    <w:rsid w:val="005D3A01"/>
    <w:rPr>
      <w:rFonts w:ascii="Calibri" w:eastAsia="Times New Roman" w:hAnsi="Calibri" w:cs="Times New Roman"/>
    </w:rPr>
  </w:style>
  <w:style w:type="paragraph" w:customStyle="1" w:styleId="8FB14B1B38364A7B9A7C16397C4AEB8F">
    <w:name w:val="8FB14B1B38364A7B9A7C16397C4AEB8F"/>
    <w:rsid w:val="005D3A01"/>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A4F0-CA49-4E2A-BA72-1E776BBA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F300EE4E.dotm</Template>
  <TotalTime>72</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ACE Nursing CV Template (PC)</vt:lpstr>
    </vt:vector>
  </TitlesOfParts>
  <Company>healthAlliance</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Nursing CV Template (PC)</dc:title>
  <dc:subject>CV Resume</dc:subject>
  <dc:creator>Quentin Campbell (NRA)</dc:creator>
  <cp:lastModifiedBy>Melody Li (NRA)</cp:lastModifiedBy>
  <cp:revision>8</cp:revision>
  <cp:lastPrinted>2018-01-11T01:52:00Z</cp:lastPrinted>
  <dcterms:created xsi:type="dcterms:W3CDTF">2018-01-11T21:41:00Z</dcterms:created>
  <dcterms:modified xsi:type="dcterms:W3CDTF">2020-05-22T00:18:00Z</dcterms:modified>
</cp:coreProperties>
</file>